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BAE4" w14:textId="77777777" w:rsidR="00D17780" w:rsidRPr="00D17780" w:rsidRDefault="00D17780" w:rsidP="00C736E4">
      <w:pPr>
        <w:pStyle w:val="NumberedList1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736E4">
        <w:rPr>
          <w:rFonts w:ascii="Arial" w:hAnsi="Arial" w:cs="Arial"/>
          <w:b/>
          <w:color w:val="002F87"/>
          <w:sz w:val="22"/>
          <w:szCs w:val="22"/>
          <w:lang w:val="en-US"/>
        </w:rPr>
        <w:t>Application Form</w:t>
      </w:r>
    </w:p>
    <w:p w14:paraId="1FC99851" w14:textId="77777777" w:rsidR="008905C9" w:rsidRDefault="008905C9"/>
    <w:tbl>
      <w:tblPr>
        <w:tblW w:w="0" w:type="auto"/>
        <w:tblInd w:w="57" w:type="dxa"/>
        <w:tblBorders>
          <w:top w:val="single" w:sz="18" w:space="0" w:color="4C87B9"/>
          <w:left w:val="single" w:sz="18" w:space="0" w:color="4C87B9"/>
          <w:bottom w:val="single" w:sz="18" w:space="0" w:color="4C87B9"/>
          <w:right w:val="single" w:sz="18" w:space="0" w:color="1487B9"/>
          <w:insideH w:val="single" w:sz="8" w:space="0" w:color="4C87B9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1080"/>
        <w:gridCol w:w="1260"/>
        <w:gridCol w:w="588"/>
        <w:gridCol w:w="1032"/>
        <w:gridCol w:w="4785"/>
      </w:tblGrid>
      <w:tr w:rsidR="00D17780" w:rsidRPr="00562CFC" w14:paraId="59FA31BB" w14:textId="77777777" w:rsidTr="00070290">
        <w:trPr>
          <w:cantSplit/>
        </w:trPr>
        <w:tc>
          <w:tcPr>
            <w:tcW w:w="9645" w:type="dxa"/>
            <w:gridSpan w:val="7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18" w:space="0" w:color="002F87"/>
            </w:tcBorders>
            <w:shd w:val="clear" w:color="auto" w:fill="002F87"/>
          </w:tcPr>
          <w:p w14:paraId="13E52CF3" w14:textId="77777777" w:rsidR="00D17780" w:rsidRPr="00562CFC" w:rsidRDefault="00D17780" w:rsidP="00070290">
            <w:pPr>
              <w:pStyle w:val="TableHeading"/>
              <w:rPr>
                <w:rFonts w:ascii="Arial" w:hAnsi="Arial" w:cs="Arial"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t xml:space="preserve">Information about the </w:t>
            </w:r>
            <w:r w:rsidR="00811CCF">
              <w:rPr>
                <w:rFonts w:ascii="Arial" w:hAnsi="Arial" w:cs="Arial"/>
                <w:szCs w:val="20"/>
              </w:rPr>
              <w:t>Applicant</w:t>
            </w:r>
            <w:r w:rsidRPr="00562CF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17780" w:rsidRPr="008905C9" w14:paraId="451A7481" w14:textId="77777777" w:rsidTr="00070290">
        <w:trPr>
          <w:cantSplit/>
          <w:trHeight w:val="227"/>
        </w:trPr>
        <w:tc>
          <w:tcPr>
            <w:tcW w:w="900" w:type="dxa"/>
            <w:gridSpan w:val="2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6E52A966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2" w:space="0" w:color="002F87"/>
            </w:tcBorders>
          </w:tcPr>
          <w:p w14:paraId="74399F6B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5C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905C9">
              <w:rPr>
                <w:rFonts w:ascii="Arial" w:hAnsi="Arial" w:cs="Arial"/>
                <w:szCs w:val="20"/>
              </w:rPr>
            </w:r>
            <w:r w:rsidRPr="008905C9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2" w:space="0" w:color="002F87"/>
            </w:tcBorders>
          </w:tcPr>
          <w:p w14:paraId="61A5C554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Surname:</w:t>
            </w:r>
          </w:p>
        </w:tc>
        <w:tc>
          <w:tcPr>
            <w:tcW w:w="6405" w:type="dxa"/>
            <w:gridSpan w:val="3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2F90124A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8905C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905C9">
              <w:rPr>
                <w:rFonts w:ascii="Arial" w:hAnsi="Arial" w:cs="Arial"/>
                <w:szCs w:val="20"/>
              </w:rPr>
            </w:r>
            <w:r w:rsidRPr="008905C9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D17780" w:rsidRPr="008905C9" w14:paraId="204F2863" w14:textId="77777777" w:rsidTr="00070290">
        <w:trPr>
          <w:cantSplit/>
          <w:trHeight w:val="227"/>
        </w:trPr>
        <w:tc>
          <w:tcPr>
            <w:tcW w:w="1980" w:type="dxa"/>
            <w:gridSpan w:val="3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22F4479D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Forenames:</w:t>
            </w:r>
          </w:p>
        </w:tc>
        <w:tc>
          <w:tcPr>
            <w:tcW w:w="7665" w:type="dxa"/>
            <w:gridSpan w:val="4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106C2835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8905C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905C9">
              <w:rPr>
                <w:rFonts w:ascii="Arial" w:hAnsi="Arial" w:cs="Arial"/>
                <w:szCs w:val="20"/>
              </w:rPr>
            </w:r>
            <w:r w:rsidRPr="008905C9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D17780" w:rsidRPr="008905C9" w14:paraId="6670898D" w14:textId="77777777" w:rsidTr="00070290">
        <w:trPr>
          <w:cantSplit/>
          <w:trHeight w:val="227"/>
        </w:trPr>
        <w:tc>
          <w:tcPr>
            <w:tcW w:w="720" w:type="dxa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17CD1B1C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Sex:</w:t>
            </w:r>
          </w:p>
        </w:tc>
        <w:tc>
          <w:tcPr>
            <w:tcW w:w="2520" w:type="dxa"/>
            <w:gridSpan w:val="3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2" w:space="0" w:color="002F87"/>
            </w:tcBorders>
          </w:tcPr>
          <w:p w14:paraId="3295BD0A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8905C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128FA">
              <w:rPr>
                <w:rFonts w:ascii="Arial" w:hAnsi="Arial" w:cs="Arial"/>
                <w:szCs w:val="20"/>
              </w:rPr>
            </w:r>
            <w:r w:rsidR="005128FA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  <w:bookmarkEnd w:id="2"/>
            <w:r w:rsidRPr="008905C9">
              <w:rPr>
                <w:rFonts w:ascii="Arial" w:hAnsi="Arial" w:cs="Arial"/>
                <w:szCs w:val="20"/>
              </w:rPr>
              <w:t xml:space="preserve"> Male   </w:t>
            </w: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905C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128FA">
              <w:rPr>
                <w:rFonts w:ascii="Arial" w:hAnsi="Arial" w:cs="Arial"/>
                <w:szCs w:val="20"/>
              </w:rPr>
            </w:r>
            <w:r w:rsidR="005128FA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  <w:bookmarkEnd w:id="3"/>
            <w:r w:rsidRPr="008905C9">
              <w:rPr>
                <w:rFonts w:ascii="Arial" w:hAnsi="Arial" w:cs="Arial"/>
                <w:szCs w:val="20"/>
              </w:rPr>
              <w:t xml:space="preserve">  Female</w:t>
            </w:r>
          </w:p>
        </w:tc>
        <w:tc>
          <w:tcPr>
            <w:tcW w:w="1620" w:type="dxa"/>
            <w:gridSpan w:val="2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2" w:space="0" w:color="002F87"/>
            </w:tcBorders>
          </w:tcPr>
          <w:p w14:paraId="3582077E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Date of Birth:</w:t>
            </w:r>
          </w:p>
        </w:tc>
        <w:tc>
          <w:tcPr>
            <w:tcW w:w="4785" w:type="dxa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586644F6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5C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905C9">
              <w:rPr>
                <w:rFonts w:ascii="Arial" w:hAnsi="Arial" w:cs="Arial"/>
                <w:szCs w:val="20"/>
              </w:rPr>
            </w:r>
            <w:r w:rsidRPr="008905C9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8905C9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8905C9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8905C9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8905C9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17780" w:rsidRPr="008905C9" w14:paraId="3A8A9DC2" w14:textId="77777777" w:rsidTr="00070290">
        <w:trPr>
          <w:cantSplit/>
          <w:trHeight w:val="227"/>
        </w:trPr>
        <w:tc>
          <w:tcPr>
            <w:tcW w:w="1980" w:type="dxa"/>
            <w:gridSpan w:val="3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0659CD8D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Nationality:</w:t>
            </w:r>
          </w:p>
        </w:tc>
        <w:tc>
          <w:tcPr>
            <w:tcW w:w="7665" w:type="dxa"/>
            <w:gridSpan w:val="4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3E2F6035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8905C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905C9">
              <w:rPr>
                <w:rFonts w:ascii="Arial" w:hAnsi="Arial" w:cs="Arial"/>
                <w:szCs w:val="20"/>
              </w:rPr>
            </w:r>
            <w:r w:rsidRPr="008905C9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D17780" w:rsidRPr="008905C9" w14:paraId="2A458F0E" w14:textId="77777777" w:rsidTr="00811CCF">
        <w:trPr>
          <w:cantSplit/>
          <w:trHeight w:val="227"/>
        </w:trPr>
        <w:tc>
          <w:tcPr>
            <w:tcW w:w="3828" w:type="dxa"/>
            <w:gridSpan w:val="5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72D2E068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 xml:space="preserve">Passport (and visa if relevant) </w:t>
            </w:r>
            <w:r w:rsidR="00811CCF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817" w:type="dxa"/>
            <w:gridSpan w:val="2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1EF7FA2F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811CCF" w:rsidRPr="008905C9" w14:paraId="2BD7396F" w14:textId="77777777" w:rsidTr="00811CCF">
        <w:trPr>
          <w:cantSplit/>
          <w:trHeight w:val="227"/>
        </w:trPr>
        <w:tc>
          <w:tcPr>
            <w:tcW w:w="3828" w:type="dxa"/>
            <w:gridSpan w:val="5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498DC57B" w14:textId="77777777" w:rsidR="00811CCF" w:rsidRDefault="00811CCF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Proposed Title of Research</w:t>
            </w:r>
          </w:p>
          <w:p w14:paraId="5EDDDEC4" w14:textId="77777777" w:rsidR="00811CCF" w:rsidRPr="00811CCF" w:rsidRDefault="00811CCF" w:rsidP="00E719F2">
            <w:pPr>
              <w:pStyle w:val="TableLeft"/>
              <w:rPr>
                <w:rFonts w:ascii="Arial" w:hAnsi="Arial" w:cs="Arial"/>
                <w:bCs/>
                <w:szCs w:val="20"/>
              </w:rPr>
            </w:pPr>
            <w:r w:rsidRPr="00811CCF">
              <w:rPr>
                <w:rFonts w:ascii="Arial" w:hAnsi="Arial" w:cs="Arial"/>
                <w:bCs/>
                <w:szCs w:val="20"/>
              </w:rPr>
              <w:t xml:space="preserve">Please attach a </w:t>
            </w:r>
            <w:r w:rsidR="00DF6053">
              <w:rPr>
                <w:rFonts w:ascii="Arial" w:hAnsi="Arial" w:cs="Arial"/>
                <w:bCs/>
                <w:szCs w:val="20"/>
              </w:rPr>
              <w:t>four</w:t>
            </w:r>
            <w:r w:rsidRPr="00811CCF">
              <w:rPr>
                <w:rFonts w:ascii="Arial" w:hAnsi="Arial" w:cs="Arial"/>
                <w:bCs/>
                <w:szCs w:val="20"/>
              </w:rPr>
              <w:t xml:space="preserve"> page research proposal and a timeline</w:t>
            </w:r>
          </w:p>
        </w:tc>
        <w:tc>
          <w:tcPr>
            <w:tcW w:w="5817" w:type="dxa"/>
            <w:gridSpan w:val="2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00B7F24E" w14:textId="77777777" w:rsidR="00811CCF" w:rsidRPr="008905C9" w:rsidRDefault="00811CCF" w:rsidP="00E719F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811CCF" w:rsidRPr="008905C9" w14:paraId="494045C5" w14:textId="77777777" w:rsidTr="00811CCF">
        <w:trPr>
          <w:cantSplit/>
          <w:trHeight w:val="227"/>
        </w:trPr>
        <w:tc>
          <w:tcPr>
            <w:tcW w:w="3828" w:type="dxa"/>
            <w:gridSpan w:val="5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7AC31969" w14:textId="77777777" w:rsidR="00811CCF" w:rsidRPr="008905C9" w:rsidRDefault="00811CCF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Proposed Duration of Affiliation with CMSS</w:t>
            </w:r>
          </w:p>
        </w:tc>
        <w:tc>
          <w:tcPr>
            <w:tcW w:w="5817" w:type="dxa"/>
            <w:gridSpan w:val="2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29B2BE6E" w14:textId="77777777" w:rsidR="00811CCF" w:rsidRPr="008905C9" w:rsidRDefault="00811CCF" w:rsidP="00070290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D17780" w:rsidRPr="008905C9" w14:paraId="400B60D5" w14:textId="77777777" w:rsidTr="00070290">
        <w:trPr>
          <w:cantSplit/>
          <w:trHeight w:val="567"/>
        </w:trPr>
        <w:tc>
          <w:tcPr>
            <w:tcW w:w="1980" w:type="dxa"/>
            <w:gridSpan w:val="3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41C17F2B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Home Address:</w:t>
            </w:r>
          </w:p>
        </w:tc>
        <w:tc>
          <w:tcPr>
            <w:tcW w:w="7665" w:type="dxa"/>
            <w:gridSpan w:val="4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37385DFA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8905C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905C9">
              <w:rPr>
                <w:rFonts w:ascii="Arial" w:hAnsi="Arial" w:cs="Arial"/>
                <w:szCs w:val="20"/>
              </w:rPr>
            </w:r>
            <w:r w:rsidRPr="008905C9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  <w:p w14:paraId="087A12FF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  <w:p w14:paraId="4E376593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  <w:p w14:paraId="3E40A74C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  <w:p w14:paraId="515EE1DB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D17780" w:rsidRPr="008905C9" w14:paraId="32F09BC7" w14:textId="77777777" w:rsidTr="00070290">
        <w:trPr>
          <w:cantSplit/>
          <w:trHeight w:val="227"/>
        </w:trPr>
        <w:tc>
          <w:tcPr>
            <w:tcW w:w="1980" w:type="dxa"/>
            <w:gridSpan w:val="3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0F8E8FCB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Present Employer (or most recent):</w:t>
            </w:r>
          </w:p>
        </w:tc>
        <w:tc>
          <w:tcPr>
            <w:tcW w:w="7665" w:type="dxa"/>
            <w:gridSpan w:val="4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6B2F0C00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8905C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905C9">
              <w:rPr>
                <w:rFonts w:ascii="Arial" w:hAnsi="Arial" w:cs="Arial"/>
                <w:szCs w:val="20"/>
              </w:rPr>
            </w:r>
            <w:r w:rsidRPr="008905C9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  <w:p w14:paraId="06EC511E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D17780" w:rsidRPr="008905C9" w14:paraId="45EB73F9" w14:textId="77777777" w:rsidTr="008905C9">
        <w:trPr>
          <w:cantSplit/>
          <w:trHeight w:val="567"/>
        </w:trPr>
        <w:tc>
          <w:tcPr>
            <w:tcW w:w="1980" w:type="dxa"/>
            <w:gridSpan w:val="3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2" w:space="0" w:color="002F87"/>
            </w:tcBorders>
          </w:tcPr>
          <w:p w14:paraId="5394FDC1" w14:textId="77777777" w:rsidR="00D17780" w:rsidRPr="008905C9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8905C9">
              <w:rPr>
                <w:rFonts w:ascii="Arial" w:hAnsi="Arial" w:cs="Arial"/>
                <w:b/>
                <w:szCs w:val="20"/>
              </w:rPr>
              <w:t>Work Address:</w:t>
            </w:r>
          </w:p>
        </w:tc>
        <w:tc>
          <w:tcPr>
            <w:tcW w:w="7665" w:type="dxa"/>
            <w:gridSpan w:val="4"/>
            <w:tcBorders>
              <w:top w:val="single" w:sz="8" w:space="0" w:color="00539B"/>
              <w:left w:val="single" w:sz="2" w:space="0" w:color="002F87"/>
              <w:bottom w:val="single" w:sz="8" w:space="0" w:color="00539B"/>
              <w:right w:val="single" w:sz="18" w:space="0" w:color="002F87"/>
            </w:tcBorders>
          </w:tcPr>
          <w:p w14:paraId="15D7B480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  <w:r w:rsidRPr="008905C9">
              <w:rPr>
                <w:rFonts w:ascii="Arial" w:hAnsi="Arial"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8905C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905C9">
              <w:rPr>
                <w:rFonts w:ascii="Arial" w:hAnsi="Arial" w:cs="Arial"/>
                <w:szCs w:val="20"/>
              </w:rPr>
            </w:r>
            <w:r w:rsidRPr="008905C9">
              <w:rPr>
                <w:rFonts w:ascii="Arial" w:hAnsi="Arial" w:cs="Arial"/>
                <w:szCs w:val="20"/>
              </w:rPr>
              <w:fldChar w:fldCharType="separate"/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noProof/>
                <w:szCs w:val="20"/>
              </w:rPr>
              <w:t> </w:t>
            </w:r>
            <w:r w:rsidRPr="008905C9"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  <w:p w14:paraId="0F344EBF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  <w:p w14:paraId="64BDAA5C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  <w:p w14:paraId="5B3D755F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  <w:p w14:paraId="5FCC9134" w14:textId="77777777" w:rsidR="00D17780" w:rsidRPr="008905C9" w:rsidRDefault="00D17780" w:rsidP="00070290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74CCE980" w14:textId="77777777" w:rsidR="008905C9" w:rsidRDefault="008905C9"/>
    <w:p w14:paraId="7426CFBA" w14:textId="77777777" w:rsidR="008905C9" w:rsidRDefault="008905C9"/>
    <w:p w14:paraId="0FFC1912" w14:textId="77777777" w:rsidR="008905C9" w:rsidRDefault="008905C9"/>
    <w:tbl>
      <w:tblPr>
        <w:tblW w:w="0" w:type="auto"/>
        <w:tblInd w:w="57" w:type="dxa"/>
        <w:tblBorders>
          <w:top w:val="single" w:sz="18" w:space="0" w:color="4C87B9"/>
          <w:left w:val="single" w:sz="18" w:space="0" w:color="4C87B9"/>
          <w:bottom w:val="single" w:sz="18" w:space="0" w:color="4C87B9"/>
          <w:right w:val="single" w:sz="18" w:space="0" w:color="1487B9"/>
          <w:insideH w:val="single" w:sz="8" w:space="0" w:color="4C87B9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D17780" w:rsidRPr="00562CFC" w14:paraId="0B731706" w14:textId="77777777" w:rsidTr="008905C9">
        <w:trPr>
          <w:cantSplit/>
        </w:trPr>
        <w:tc>
          <w:tcPr>
            <w:tcW w:w="9645" w:type="dxa"/>
            <w:tcBorders>
              <w:top w:val="nil"/>
              <w:left w:val="single" w:sz="18" w:space="0" w:color="002F87"/>
              <w:bottom w:val="single" w:sz="8" w:space="0" w:color="00539B"/>
              <w:right w:val="single" w:sz="18" w:space="0" w:color="002F87"/>
            </w:tcBorders>
            <w:shd w:val="clear" w:color="auto" w:fill="002F87"/>
          </w:tcPr>
          <w:p w14:paraId="555A7CD0" w14:textId="77777777" w:rsidR="005C176E" w:rsidRPr="00562CFC" w:rsidRDefault="005C176E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Please summarise </w:t>
            </w:r>
            <w:r w:rsidR="00811CCF">
              <w:rPr>
                <w:rFonts w:ascii="Arial" w:hAnsi="Arial" w:cs="Arial"/>
                <w:b/>
                <w:szCs w:val="20"/>
              </w:rPr>
              <w:t>your</w:t>
            </w:r>
            <w:r>
              <w:rPr>
                <w:rFonts w:ascii="Arial" w:hAnsi="Arial" w:cs="Arial"/>
                <w:b/>
                <w:szCs w:val="20"/>
              </w:rPr>
              <w:t xml:space="preserve"> planned contribution </w:t>
            </w:r>
            <w:r w:rsidR="00811CCF">
              <w:rPr>
                <w:rFonts w:ascii="Arial" w:hAnsi="Arial" w:cs="Arial"/>
                <w:b/>
                <w:szCs w:val="20"/>
              </w:rPr>
              <w:t xml:space="preserve">at CMSS </w:t>
            </w:r>
            <w:r>
              <w:rPr>
                <w:rFonts w:ascii="Arial" w:hAnsi="Arial" w:cs="Arial"/>
                <w:b/>
                <w:szCs w:val="20"/>
              </w:rPr>
              <w:t>in these areas:</w:t>
            </w:r>
          </w:p>
        </w:tc>
      </w:tr>
      <w:tr w:rsidR="00105042" w:rsidRPr="00562CFC" w14:paraId="1480478C" w14:textId="77777777" w:rsidTr="00070290">
        <w:trPr>
          <w:cantSplit/>
        </w:trPr>
        <w:tc>
          <w:tcPr>
            <w:tcW w:w="9645" w:type="dxa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18" w:space="0" w:color="002F87"/>
            </w:tcBorders>
          </w:tcPr>
          <w:p w14:paraId="59470464" w14:textId="77777777" w:rsidR="00105042" w:rsidRPr="00323F24" w:rsidRDefault="00105042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323F24">
              <w:rPr>
                <w:rFonts w:ascii="Arial" w:hAnsi="Arial" w:cs="Arial"/>
                <w:b/>
                <w:szCs w:val="20"/>
              </w:rPr>
              <w:t>Contribution to Research</w:t>
            </w:r>
            <w:r w:rsidR="00DF6053">
              <w:rPr>
                <w:rFonts w:ascii="Arial" w:hAnsi="Arial" w:cs="Arial"/>
                <w:b/>
                <w:szCs w:val="20"/>
              </w:rPr>
              <w:t xml:space="preserve"> at CMSS</w:t>
            </w:r>
          </w:p>
        </w:tc>
      </w:tr>
      <w:tr w:rsidR="00105042" w:rsidRPr="00562CFC" w14:paraId="3EC50D76" w14:textId="77777777" w:rsidTr="00070290">
        <w:trPr>
          <w:cantSplit/>
        </w:trPr>
        <w:tc>
          <w:tcPr>
            <w:tcW w:w="9645" w:type="dxa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18" w:space="0" w:color="002F87"/>
            </w:tcBorders>
          </w:tcPr>
          <w:p w14:paraId="184589D2" w14:textId="77777777" w:rsidR="00105042" w:rsidRPr="00323F24" w:rsidRDefault="008905C9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szCs w:val="20"/>
              </w:rPr>
            </w:r>
            <w:r w:rsidRPr="00562CFC">
              <w:rPr>
                <w:rFonts w:ascii="Arial" w:hAnsi="Arial" w:cs="Arial"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05042" w:rsidRPr="00562CFC" w14:paraId="75CAB6E3" w14:textId="77777777" w:rsidTr="00070290">
        <w:trPr>
          <w:cantSplit/>
        </w:trPr>
        <w:tc>
          <w:tcPr>
            <w:tcW w:w="9645" w:type="dxa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18" w:space="0" w:color="002F87"/>
            </w:tcBorders>
          </w:tcPr>
          <w:p w14:paraId="28A24F58" w14:textId="77777777" w:rsidR="00105042" w:rsidRPr="00323F24" w:rsidRDefault="00105042" w:rsidP="00C36115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323F24">
              <w:rPr>
                <w:rFonts w:ascii="Arial" w:hAnsi="Arial" w:cs="Arial"/>
                <w:b/>
                <w:szCs w:val="20"/>
              </w:rPr>
              <w:t xml:space="preserve">Contribution to </w:t>
            </w:r>
            <w:r w:rsidR="00C36115">
              <w:rPr>
                <w:rFonts w:ascii="Arial" w:hAnsi="Arial" w:cs="Arial"/>
                <w:b/>
                <w:szCs w:val="20"/>
              </w:rPr>
              <w:t>E</w:t>
            </w:r>
            <w:r w:rsidR="005C176E" w:rsidRPr="00323F24">
              <w:rPr>
                <w:rFonts w:ascii="Arial" w:hAnsi="Arial" w:cs="Arial"/>
                <w:b/>
                <w:szCs w:val="20"/>
              </w:rPr>
              <w:t>ngagement with society / impact</w:t>
            </w:r>
          </w:p>
        </w:tc>
      </w:tr>
      <w:tr w:rsidR="00105042" w:rsidRPr="00562CFC" w14:paraId="611DF11D" w14:textId="77777777" w:rsidTr="00070290">
        <w:trPr>
          <w:cantSplit/>
        </w:trPr>
        <w:tc>
          <w:tcPr>
            <w:tcW w:w="9645" w:type="dxa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18" w:space="0" w:color="002F87"/>
            </w:tcBorders>
          </w:tcPr>
          <w:p w14:paraId="7CD70D16" w14:textId="77777777" w:rsidR="00105042" w:rsidRPr="00323F24" w:rsidRDefault="008905C9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szCs w:val="20"/>
              </w:rPr>
            </w:r>
            <w:r w:rsidRPr="00562CFC">
              <w:rPr>
                <w:rFonts w:ascii="Arial" w:hAnsi="Arial" w:cs="Arial"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11CCF" w:rsidRPr="00562CFC" w14:paraId="28D6904E" w14:textId="77777777" w:rsidTr="00070290">
        <w:trPr>
          <w:cantSplit/>
        </w:trPr>
        <w:tc>
          <w:tcPr>
            <w:tcW w:w="9645" w:type="dxa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18" w:space="0" w:color="002F87"/>
            </w:tcBorders>
          </w:tcPr>
          <w:p w14:paraId="54B7C392" w14:textId="77777777" w:rsidR="00811CCF" w:rsidRPr="00323F24" w:rsidRDefault="00811CCF" w:rsidP="00811CCF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Contribution to S</w:t>
            </w:r>
            <w:r w:rsidRPr="00323F24">
              <w:rPr>
                <w:rFonts w:ascii="Arial" w:hAnsi="Arial" w:cs="Arial"/>
                <w:b/>
                <w:szCs w:val="20"/>
              </w:rPr>
              <w:t>tudent experience and education</w:t>
            </w:r>
          </w:p>
        </w:tc>
      </w:tr>
      <w:tr w:rsidR="00811CCF" w:rsidRPr="00562CFC" w14:paraId="001883D6" w14:textId="77777777" w:rsidTr="003E555F">
        <w:trPr>
          <w:cantSplit/>
        </w:trPr>
        <w:tc>
          <w:tcPr>
            <w:tcW w:w="9645" w:type="dxa"/>
            <w:tcBorders>
              <w:top w:val="single" w:sz="8" w:space="0" w:color="00539B"/>
              <w:left w:val="single" w:sz="18" w:space="0" w:color="002F87"/>
              <w:bottom w:val="single" w:sz="8" w:space="0" w:color="00539B"/>
              <w:right w:val="single" w:sz="18" w:space="0" w:color="002F87"/>
            </w:tcBorders>
          </w:tcPr>
          <w:p w14:paraId="4A6AD920" w14:textId="77777777" w:rsidR="00811CCF" w:rsidRPr="00323F24" w:rsidRDefault="00811CCF" w:rsidP="00811CCF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szCs w:val="20"/>
              </w:rPr>
            </w:r>
            <w:r w:rsidRPr="00562CFC">
              <w:rPr>
                <w:rFonts w:ascii="Arial" w:hAnsi="Arial" w:cs="Arial"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78648BD" w14:textId="77777777" w:rsidR="003E555F" w:rsidRDefault="003E555F" w:rsidP="003E555F">
      <w:pPr>
        <w:rPr>
          <w:b/>
        </w:rPr>
      </w:pPr>
    </w:p>
    <w:p w14:paraId="05A143A5" w14:textId="77777777" w:rsidR="008905C9" w:rsidRDefault="00811CCF" w:rsidP="00D17780">
      <w:pPr>
        <w:rPr>
          <w:b/>
        </w:rPr>
      </w:pPr>
      <w:r>
        <w:rPr>
          <w:b/>
        </w:rPr>
        <w:t>Details of Referees</w:t>
      </w:r>
    </w:p>
    <w:p w14:paraId="16ACCEE9" w14:textId="77777777" w:rsidR="008905C9" w:rsidRDefault="008905C9" w:rsidP="00D17780">
      <w:pPr>
        <w:rPr>
          <w:b/>
        </w:rPr>
      </w:pPr>
    </w:p>
    <w:tbl>
      <w:tblPr>
        <w:tblW w:w="0" w:type="auto"/>
        <w:tblInd w:w="57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8" w:space="0" w:color="00539B"/>
          <w:insideV w:val="single" w:sz="8" w:space="0" w:color="00539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720"/>
        <w:gridCol w:w="3885"/>
      </w:tblGrid>
      <w:tr w:rsidR="00D17780" w:rsidRPr="00562CFC" w14:paraId="21D4AC95" w14:textId="77777777" w:rsidTr="00070290">
        <w:trPr>
          <w:cantSplit/>
        </w:trPr>
        <w:tc>
          <w:tcPr>
            <w:tcW w:w="9645" w:type="dxa"/>
            <w:gridSpan w:val="4"/>
            <w:tcBorders>
              <w:top w:val="single" w:sz="18" w:space="0" w:color="002F87"/>
              <w:bottom w:val="single" w:sz="8" w:space="0" w:color="00539B"/>
            </w:tcBorders>
            <w:shd w:val="clear" w:color="auto" w:fill="002F87"/>
          </w:tcPr>
          <w:p w14:paraId="7E8A7C6F" w14:textId="77777777" w:rsidR="00D17780" w:rsidRPr="00562CFC" w:rsidRDefault="00811CCF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Referee Number 1</w:t>
            </w:r>
          </w:p>
        </w:tc>
      </w:tr>
      <w:tr w:rsidR="00D17780" w:rsidRPr="00562CFC" w14:paraId="6D7960DA" w14:textId="77777777" w:rsidTr="00070290">
        <w:trPr>
          <w:cantSplit/>
          <w:trHeight w:val="227"/>
        </w:trPr>
        <w:tc>
          <w:tcPr>
            <w:tcW w:w="1260" w:type="dxa"/>
            <w:tcBorders>
              <w:top w:val="single" w:sz="8" w:space="0" w:color="00539B"/>
              <w:bottom w:val="single" w:sz="8" w:space="0" w:color="00539B"/>
              <w:right w:val="single" w:sz="2" w:space="0" w:color="002F87"/>
            </w:tcBorders>
          </w:tcPr>
          <w:p w14:paraId="76ED8626" w14:textId="77777777" w:rsidR="00D17780" w:rsidRPr="00562CFC" w:rsidRDefault="00D17780" w:rsidP="00070290">
            <w:pPr>
              <w:pStyle w:val="TableLeft"/>
              <w:rPr>
                <w:rFonts w:ascii="Arial" w:hAnsi="Arial" w:cs="Arial"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8385" w:type="dxa"/>
            <w:gridSpan w:val="3"/>
            <w:tcBorders>
              <w:top w:val="single" w:sz="8" w:space="0" w:color="00539B"/>
              <w:left w:val="single" w:sz="2" w:space="0" w:color="002F87"/>
              <w:bottom w:val="single" w:sz="8" w:space="0" w:color="00539B"/>
            </w:tcBorders>
          </w:tcPr>
          <w:p w14:paraId="11405E96" w14:textId="77777777" w:rsidR="00D17780" w:rsidRPr="00562CFC" w:rsidRDefault="00D17780" w:rsidP="00070290">
            <w:pPr>
              <w:pStyle w:val="TableLeft"/>
              <w:rPr>
                <w:rFonts w:ascii="Arial" w:hAnsi="Arial" w:cs="Arial"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562C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szCs w:val="20"/>
              </w:rPr>
            </w:r>
            <w:r w:rsidRPr="00562CFC">
              <w:rPr>
                <w:rFonts w:ascii="Arial" w:hAnsi="Arial" w:cs="Arial"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</w:tr>
      <w:tr w:rsidR="00D17780" w:rsidRPr="00562CFC" w14:paraId="4C7D588D" w14:textId="77777777" w:rsidTr="00070290">
        <w:trPr>
          <w:cantSplit/>
          <w:trHeight w:val="227"/>
        </w:trPr>
        <w:tc>
          <w:tcPr>
            <w:tcW w:w="1260" w:type="dxa"/>
            <w:tcBorders>
              <w:top w:val="single" w:sz="8" w:space="0" w:color="00539B"/>
              <w:bottom w:val="single" w:sz="18" w:space="0" w:color="002F87"/>
              <w:right w:val="single" w:sz="2" w:space="0" w:color="002F87"/>
            </w:tcBorders>
          </w:tcPr>
          <w:p w14:paraId="64858C85" w14:textId="77777777" w:rsidR="00D17780" w:rsidRPr="00562CFC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3780" w:type="dxa"/>
            <w:tcBorders>
              <w:top w:val="single" w:sz="8" w:space="0" w:color="00539B"/>
              <w:left w:val="single" w:sz="2" w:space="0" w:color="002F87"/>
              <w:bottom w:val="single" w:sz="18" w:space="0" w:color="002F87"/>
              <w:right w:val="single" w:sz="2" w:space="0" w:color="002F87"/>
            </w:tcBorders>
          </w:tcPr>
          <w:p w14:paraId="726CB7EF" w14:textId="77777777" w:rsidR="00D17780" w:rsidRPr="00562CFC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562CFC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b/>
                <w:szCs w:val="20"/>
              </w:rPr>
            </w:r>
            <w:r w:rsidRPr="00562CFC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9"/>
          </w:p>
          <w:p w14:paraId="4FD9420F" w14:textId="77777777" w:rsidR="00D17780" w:rsidRPr="00562CFC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539B"/>
              <w:left w:val="single" w:sz="2" w:space="0" w:color="002F87"/>
              <w:bottom w:val="single" w:sz="18" w:space="0" w:color="002F87"/>
              <w:right w:val="single" w:sz="2" w:space="0" w:color="002F87"/>
            </w:tcBorders>
          </w:tcPr>
          <w:p w14:paraId="5CC82B90" w14:textId="77777777" w:rsidR="00D17780" w:rsidRPr="00562CFC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t>Date:</w:t>
            </w:r>
          </w:p>
        </w:tc>
        <w:tc>
          <w:tcPr>
            <w:tcW w:w="3885" w:type="dxa"/>
            <w:tcBorders>
              <w:top w:val="single" w:sz="8" w:space="0" w:color="00539B"/>
              <w:left w:val="single" w:sz="2" w:space="0" w:color="002F87"/>
              <w:bottom w:val="single" w:sz="18" w:space="0" w:color="002F87"/>
            </w:tcBorders>
          </w:tcPr>
          <w:p w14:paraId="063C25A8" w14:textId="77777777" w:rsidR="00D17780" w:rsidRPr="00562CFC" w:rsidRDefault="00D17780" w:rsidP="00070290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562CFC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b/>
                <w:szCs w:val="20"/>
              </w:rPr>
            </w:r>
            <w:r w:rsidRPr="00562CFC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0"/>
          </w:p>
        </w:tc>
      </w:tr>
    </w:tbl>
    <w:p w14:paraId="7FBAEDBD" w14:textId="77777777" w:rsidR="003E555F" w:rsidRDefault="003E555F" w:rsidP="003E555F">
      <w:pPr>
        <w:rPr>
          <w:b/>
        </w:rPr>
      </w:pPr>
    </w:p>
    <w:p w14:paraId="413F67AB" w14:textId="77777777" w:rsidR="00811CCF" w:rsidRDefault="00811CCF" w:rsidP="00811CCF">
      <w:pPr>
        <w:rPr>
          <w:b/>
        </w:rPr>
      </w:pPr>
    </w:p>
    <w:tbl>
      <w:tblPr>
        <w:tblW w:w="0" w:type="auto"/>
        <w:tblInd w:w="57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8" w:space="0" w:color="00539B"/>
          <w:insideV w:val="single" w:sz="8" w:space="0" w:color="00539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720"/>
        <w:gridCol w:w="3885"/>
      </w:tblGrid>
      <w:tr w:rsidR="00811CCF" w:rsidRPr="00562CFC" w14:paraId="0EC11C64" w14:textId="77777777" w:rsidTr="00E719F2">
        <w:trPr>
          <w:cantSplit/>
        </w:trPr>
        <w:tc>
          <w:tcPr>
            <w:tcW w:w="9645" w:type="dxa"/>
            <w:gridSpan w:val="4"/>
            <w:tcBorders>
              <w:top w:val="single" w:sz="18" w:space="0" w:color="002F87"/>
              <w:bottom w:val="single" w:sz="8" w:space="0" w:color="00539B"/>
            </w:tcBorders>
            <w:shd w:val="clear" w:color="auto" w:fill="002F87"/>
          </w:tcPr>
          <w:p w14:paraId="3878D646" w14:textId="77777777" w:rsidR="00811CCF" w:rsidRPr="00562CFC" w:rsidRDefault="00811CCF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Referee Number 2</w:t>
            </w:r>
          </w:p>
        </w:tc>
      </w:tr>
      <w:tr w:rsidR="00811CCF" w:rsidRPr="00562CFC" w14:paraId="75C15135" w14:textId="77777777" w:rsidTr="00E719F2">
        <w:trPr>
          <w:cantSplit/>
          <w:trHeight w:val="227"/>
        </w:trPr>
        <w:tc>
          <w:tcPr>
            <w:tcW w:w="1260" w:type="dxa"/>
            <w:tcBorders>
              <w:top w:val="single" w:sz="8" w:space="0" w:color="00539B"/>
              <w:bottom w:val="single" w:sz="8" w:space="0" w:color="00539B"/>
              <w:right w:val="single" w:sz="2" w:space="0" w:color="002F87"/>
            </w:tcBorders>
          </w:tcPr>
          <w:p w14:paraId="216ADD74" w14:textId="77777777" w:rsidR="00811CCF" w:rsidRPr="00562CFC" w:rsidRDefault="00811CCF" w:rsidP="00E719F2">
            <w:pPr>
              <w:pStyle w:val="TableLeft"/>
              <w:rPr>
                <w:rFonts w:ascii="Arial" w:hAnsi="Arial" w:cs="Arial"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8385" w:type="dxa"/>
            <w:gridSpan w:val="3"/>
            <w:tcBorders>
              <w:top w:val="single" w:sz="8" w:space="0" w:color="00539B"/>
              <w:left w:val="single" w:sz="2" w:space="0" w:color="002F87"/>
              <w:bottom w:val="single" w:sz="8" w:space="0" w:color="00539B"/>
            </w:tcBorders>
          </w:tcPr>
          <w:p w14:paraId="1BBE7CAA" w14:textId="77777777" w:rsidR="00811CCF" w:rsidRPr="00562CFC" w:rsidRDefault="00811CCF" w:rsidP="00E719F2">
            <w:pPr>
              <w:pStyle w:val="TableLeft"/>
              <w:rPr>
                <w:rFonts w:ascii="Arial" w:hAnsi="Arial" w:cs="Arial"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szCs w:val="20"/>
              </w:rPr>
            </w:r>
            <w:r w:rsidRPr="00562CFC">
              <w:rPr>
                <w:rFonts w:ascii="Arial" w:hAnsi="Arial" w:cs="Arial"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11CCF" w:rsidRPr="00562CFC" w14:paraId="1D903F46" w14:textId="77777777" w:rsidTr="00E719F2">
        <w:trPr>
          <w:cantSplit/>
          <w:trHeight w:val="227"/>
        </w:trPr>
        <w:tc>
          <w:tcPr>
            <w:tcW w:w="1260" w:type="dxa"/>
            <w:tcBorders>
              <w:top w:val="single" w:sz="8" w:space="0" w:color="00539B"/>
              <w:bottom w:val="single" w:sz="18" w:space="0" w:color="002F87"/>
              <w:right w:val="single" w:sz="2" w:space="0" w:color="002F87"/>
            </w:tcBorders>
          </w:tcPr>
          <w:p w14:paraId="14555B16" w14:textId="77777777" w:rsidR="00811CCF" w:rsidRPr="00562CFC" w:rsidRDefault="00811CCF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3780" w:type="dxa"/>
            <w:tcBorders>
              <w:top w:val="single" w:sz="8" w:space="0" w:color="00539B"/>
              <w:left w:val="single" w:sz="2" w:space="0" w:color="002F87"/>
              <w:bottom w:val="single" w:sz="18" w:space="0" w:color="002F87"/>
              <w:right w:val="single" w:sz="2" w:space="0" w:color="002F87"/>
            </w:tcBorders>
          </w:tcPr>
          <w:p w14:paraId="29942626" w14:textId="77777777" w:rsidR="00811CCF" w:rsidRPr="00562CFC" w:rsidRDefault="00811CCF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b/>
                <w:szCs w:val="20"/>
              </w:rPr>
            </w:r>
            <w:r w:rsidRPr="00562CFC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33883A66" w14:textId="77777777" w:rsidR="00811CCF" w:rsidRPr="00562CFC" w:rsidRDefault="00811CCF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539B"/>
              <w:left w:val="single" w:sz="2" w:space="0" w:color="002F87"/>
              <w:bottom w:val="single" w:sz="18" w:space="0" w:color="002F87"/>
              <w:right w:val="single" w:sz="2" w:space="0" w:color="002F87"/>
            </w:tcBorders>
          </w:tcPr>
          <w:p w14:paraId="0C35368C" w14:textId="77777777" w:rsidR="00811CCF" w:rsidRPr="00562CFC" w:rsidRDefault="00811CCF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t>Date:</w:t>
            </w:r>
          </w:p>
        </w:tc>
        <w:tc>
          <w:tcPr>
            <w:tcW w:w="3885" w:type="dxa"/>
            <w:tcBorders>
              <w:top w:val="single" w:sz="8" w:space="0" w:color="00539B"/>
              <w:left w:val="single" w:sz="2" w:space="0" w:color="002F87"/>
              <w:bottom w:val="single" w:sz="18" w:space="0" w:color="002F87"/>
            </w:tcBorders>
          </w:tcPr>
          <w:p w14:paraId="707A4404" w14:textId="77777777" w:rsidR="00811CCF" w:rsidRPr="00562CFC" w:rsidRDefault="00811CCF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562CFC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b/>
                <w:szCs w:val="20"/>
              </w:rPr>
            </w:r>
            <w:r w:rsidRPr="00562CFC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</w:tbl>
    <w:p w14:paraId="41D8109C" w14:textId="77777777" w:rsidR="00811CCF" w:rsidRDefault="00811CCF" w:rsidP="003E555F">
      <w:pPr>
        <w:rPr>
          <w:b/>
        </w:rPr>
      </w:pPr>
    </w:p>
    <w:tbl>
      <w:tblPr>
        <w:tblW w:w="0" w:type="auto"/>
        <w:tblInd w:w="57" w:type="dxa"/>
        <w:tblBorders>
          <w:top w:val="single" w:sz="18" w:space="0" w:color="4C87B9"/>
          <w:left w:val="single" w:sz="18" w:space="0" w:color="4C87B9"/>
          <w:bottom w:val="single" w:sz="18" w:space="0" w:color="4C87B9"/>
          <w:right w:val="single" w:sz="18" w:space="0" w:color="1487B9"/>
          <w:insideH w:val="single" w:sz="8" w:space="0" w:color="4C87B9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080"/>
        <w:gridCol w:w="4605"/>
      </w:tblGrid>
      <w:tr w:rsidR="003E555F" w:rsidRPr="00DE4068" w14:paraId="7D2C42D6" w14:textId="77777777" w:rsidTr="0043597E">
        <w:trPr>
          <w:cantSplit/>
        </w:trPr>
        <w:tc>
          <w:tcPr>
            <w:tcW w:w="9645" w:type="dxa"/>
            <w:gridSpan w:val="4"/>
            <w:tcBorders>
              <w:top w:val="single" w:sz="18" w:space="0" w:color="00539B"/>
              <w:left w:val="single" w:sz="18" w:space="0" w:color="00539B"/>
              <w:bottom w:val="single" w:sz="8" w:space="0" w:color="00539B"/>
              <w:right w:val="single" w:sz="18" w:space="0" w:color="00539B"/>
            </w:tcBorders>
            <w:shd w:val="clear" w:color="auto" w:fill="002F87"/>
          </w:tcPr>
          <w:p w14:paraId="190202A5" w14:textId="77777777" w:rsidR="003E555F" w:rsidRPr="00DE4068" w:rsidRDefault="003E555F" w:rsidP="0043597E">
            <w:pPr>
              <w:pStyle w:val="Table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 of </w:t>
            </w:r>
            <w:r w:rsidR="00811CCF">
              <w:rPr>
                <w:rFonts w:ascii="Arial" w:hAnsi="Arial" w:cs="Arial"/>
                <w:b/>
              </w:rPr>
              <w:t>Applicant</w:t>
            </w:r>
          </w:p>
        </w:tc>
      </w:tr>
      <w:tr w:rsidR="003E555F" w:rsidRPr="00DE4068" w14:paraId="5F19E2DE" w14:textId="77777777" w:rsidTr="0043597E">
        <w:trPr>
          <w:cantSplit/>
        </w:trPr>
        <w:tc>
          <w:tcPr>
            <w:tcW w:w="9645" w:type="dxa"/>
            <w:gridSpan w:val="4"/>
            <w:tcBorders>
              <w:top w:val="single" w:sz="8" w:space="0" w:color="00539B"/>
              <w:left w:val="single" w:sz="18" w:space="0" w:color="00539B"/>
              <w:bottom w:val="single" w:sz="2" w:space="0" w:color="002F87"/>
              <w:right w:val="single" w:sz="18" w:space="0" w:color="00539B"/>
            </w:tcBorders>
          </w:tcPr>
          <w:p w14:paraId="260D1636" w14:textId="77777777" w:rsidR="003E555F" w:rsidRPr="00DE4068" w:rsidRDefault="003E555F" w:rsidP="0043597E">
            <w:pPr>
              <w:pStyle w:val="TableLeft"/>
              <w:rPr>
                <w:rFonts w:ascii="Arial" w:hAnsi="Arial" w:cs="Arial"/>
              </w:rPr>
            </w:pPr>
            <w:r w:rsidRPr="00DE4068">
              <w:rPr>
                <w:rFonts w:ascii="Arial" w:hAnsi="Arial" w:cs="Arial"/>
              </w:rPr>
              <w:t>I confirm that all the information above is correct</w:t>
            </w:r>
          </w:p>
        </w:tc>
      </w:tr>
      <w:tr w:rsidR="003E555F" w:rsidRPr="00DE4068" w14:paraId="241CAEE6" w14:textId="77777777" w:rsidTr="0043597E">
        <w:trPr>
          <w:cantSplit/>
          <w:trHeight w:val="227"/>
        </w:trPr>
        <w:tc>
          <w:tcPr>
            <w:tcW w:w="1260" w:type="dxa"/>
            <w:tcBorders>
              <w:top w:val="single" w:sz="2" w:space="0" w:color="002F87"/>
              <w:left w:val="single" w:sz="18" w:space="0" w:color="00539B"/>
              <w:bottom w:val="single" w:sz="2" w:space="0" w:color="002F87"/>
              <w:right w:val="single" w:sz="2" w:space="0" w:color="002F87"/>
            </w:tcBorders>
          </w:tcPr>
          <w:p w14:paraId="7F2142E6" w14:textId="77777777" w:rsidR="003E555F" w:rsidRPr="00DE4068" w:rsidRDefault="003E555F" w:rsidP="0043597E">
            <w:pPr>
              <w:pStyle w:val="TableLeft"/>
              <w:rPr>
                <w:rFonts w:ascii="Arial" w:hAnsi="Arial" w:cs="Arial"/>
              </w:rPr>
            </w:pPr>
            <w:r w:rsidRPr="00DE406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385" w:type="dxa"/>
            <w:gridSpan w:val="3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539B"/>
            </w:tcBorders>
          </w:tcPr>
          <w:p w14:paraId="3A10731B" w14:textId="77777777" w:rsidR="003E555F" w:rsidRPr="00DE4068" w:rsidRDefault="003E555F" w:rsidP="0043597E">
            <w:pPr>
              <w:pStyle w:val="TableLeft"/>
              <w:rPr>
                <w:rFonts w:ascii="Arial" w:hAnsi="Arial" w:cs="Arial"/>
              </w:rPr>
            </w:pPr>
            <w:r w:rsidRPr="00DE4068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E4068">
              <w:rPr>
                <w:rFonts w:ascii="Arial" w:hAnsi="Arial" w:cs="Arial"/>
              </w:rPr>
              <w:instrText xml:space="preserve"> FORMTEXT </w:instrText>
            </w:r>
            <w:r w:rsidRPr="00DE4068">
              <w:rPr>
                <w:rFonts w:ascii="Arial" w:hAnsi="Arial" w:cs="Arial"/>
              </w:rPr>
            </w:r>
            <w:r w:rsidRPr="00DE4068">
              <w:rPr>
                <w:rFonts w:ascii="Arial" w:hAnsi="Arial" w:cs="Arial"/>
              </w:rPr>
              <w:fldChar w:fldCharType="separate"/>
            </w:r>
            <w:r w:rsidRPr="00DE4068">
              <w:rPr>
                <w:rFonts w:ascii="Arial" w:hAnsi="Arial" w:cs="Arial"/>
                <w:noProof/>
              </w:rPr>
              <w:t> </w:t>
            </w:r>
            <w:r w:rsidRPr="00DE4068">
              <w:rPr>
                <w:rFonts w:ascii="Arial" w:hAnsi="Arial" w:cs="Arial"/>
                <w:noProof/>
              </w:rPr>
              <w:t> </w:t>
            </w:r>
            <w:r w:rsidRPr="00DE4068">
              <w:rPr>
                <w:rFonts w:ascii="Arial" w:hAnsi="Arial" w:cs="Arial"/>
                <w:noProof/>
              </w:rPr>
              <w:t> </w:t>
            </w:r>
            <w:r w:rsidRPr="00DE4068">
              <w:rPr>
                <w:rFonts w:ascii="Arial" w:hAnsi="Arial" w:cs="Arial"/>
                <w:noProof/>
              </w:rPr>
              <w:t> </w:t>
            </w:r>
            <w:r w:rsidRPr="00DE4068">
              <w:rPr>
                <w:rFonts w:ascii="Arial" w:hAnsi="Arial" w:cs="Arial"/>
                <w:noProof/>
              </w:rPr>
              <w:t> </w:t>
            </w:r>
            <w:r w:rsidRPr="00DE4068">
              <w:rPr>
                <w:rFonts w:ascii="Arial" w:hAnsi="Arial" w:cs="Arial"/>
              </w:rPr>
              <w:fldChar w:fldCharType="end"/>
            </w:r>
          </w:p>
        </w:tc>
      </w:tr>
      <w:tr w:rsidR="003E555F" w:rsidRPr="00DE4068" w14:paraId="68DF994A" w14:textId="77777777" w:rsidTr="0043597E">
        <w:trPr>
          <w:cantSplit/>
          <w:trHeight w:val="227"/>
        </w:trPr>
        <w:tc>
          <w:tcPr>
            <w:tcW w:w="1260" w:type="dxa"/>
            <w:tcBorders>
              <w:top w:val="single" w:sz="2" w:space="0" w:color="002F87"/>
              <w:left w:val="single" w:sz="18" w:space="0" w:color="00539B"/>
              <w:bottom w:val="single" w:sz="18" w:space="0" w:color="00539B"/>
              <w:right w:val="single" w:sz="2" w:space="0" w:color="002F87"/>
            </w:tcBorders>
          </w:tcPr>
          <w:p w14:paraId="7B6E6A18" w14:textId="77777777" w:rsidR="003E555F" w:rsidRPr="00DE4068" w:rsidRDefault="003E555F" w:rsidP="0043597E">
            <w:pPr>
              <w:pStyle w:val="TableLeft"/>
              <w:rPr>
                <w:rFonts w:ascii="Arial" w:hAnsi="Arial" w:cs="Arial"/>
                <w:b/>
              </w:rPr>
            </w:pPr>
            <w:r w:rsidRPr="00DE4068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700" w:type="dxa"/>
            <w:tcBorders>
              <w:top w:val="single" w:sz="2" w:space="0" w:color="002F87"/>
              <w:left w:val="single" w:sz="2" w:space="0" w:color="002F87"/>
              <w:bottom w:val="single" w:sz="18" w:space="0" w:color="00539B"/>
              <w:right w:val="single" w:sz="2" w:space="0" w:color="002F87"/>
            </w:tcBorders>
          </w:tcPr>
          <w:p w14:paraId="55E911EE" w14:textId="77777777" w:rsidR="003E555F" w:rsidRDefault="003E555F" w:rsidP="0043597E">
            <w:pPr>
              <w:pStyle w:val="TableLeft"/>
              <w:rPr>
                <w:rFonts w:ascii="Arial" w:hAnsi="Arial" w:cs="Arial"/>
                <w:b/>
              </w:rPr>
            </w:pPr>
            <w:r w:rsidRPr="00DE4068"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E4068">
              <w:rPr>
                <w:rFonts w:ascii="Arial" w:hAnsi="Arial" w:cs="Arial"/>
                <w:b/>
              </w:rPr>
              <w:instrText xml:space="preserve"> FORMTEXT </w:instrText>
            </w:r>
            <w:r w:rsidRPr="00DE4068">
              <w:rPr>
                <w:rFonts w:ascii="Arial" w:hAnsi="Arial" w:cs="Arial"/>
                <w:b/>
              </w:rPr>
            </w:r>
            <w:r w:rsidRPr="00DE4068">
              <w:rPr>
                <w:rFonts w:ascii="Arial" w:hAnsi="Arial" w:cs="Arial"/>
                <w:b/>
              </w:rPr>
              <w:fldChar w:fldCharType="separate"/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</w:rPr>
              <w:fldChar w:fldCharType="end"/>
            </w:r>
          </w:p>
          <w:p w14:paraId="6961B0FF" w14:textId="77777777" w:rsidR="003E555F" w:rsidRPr="00DE4068" w:rsidRDefault="003E555F" w:rsidP="0043597E">
            <w:pPr>
              <w:pStyle w:val="TableLef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002F87"/>
              <w:left w:val="single" w:sz="2" w:space="0" w:color="002F87"/>
              <w:bottom w:val="single" w:sz="18" w:space="0" w:color="00539B"/>
              <w:right w:val="single" w:sz="2" w:space="0" w:color="002F87"/>
            </w:tcBorders>
          </w:tcPr>
          <w:p w14:paraId="63D02929" w14:textId="77777777" w:rsidR="003E555F" w:rsidRPr="00DE4068" w:rsidRDefault="003E555F" w:rsidP="0043597E">
            <w:pPr>
              <w:pStyle w:val="TableLeft"/>
              <w:rPr>
                <w:rFonts w:ascii="Arial" w:hAnsi="Arial" w:cs="Arial"/>
                <w:b/>
              </w:rPr>
            </w:pPr>
            <w:r w:rsidRPr="00DE406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05" w:type="dxa"/>
            <w:tcBorders>
              <w:top w:val="single" w:sz="2" w:space="0" w:color="002F87"/>
              <w:left w:val="single" w:sz="2" w:space="0" w:color="002F87"/>
              <w:bottom w:val="single" w:sz="18" w:space="0" w:color="00539B"/>
              <w:right w:val="single" w:sz="18" w:space="0" w:color="00539B"/>
            </w:tcBorders>
          </w:tcPr>
          <w:p w14:paraId="43C7F3C5" w14:textId="77777777" w:rsidR="003E555F" w:rsidRPr="00DE4068" w:rsidRDefault="003E555F" w:rsidP="0043597E">
            <w:pPr>
              <w:pStyle w:val="TableLeft"/>
              <w:rPr>
                <w:rFonts w:ascii="Arial" w:hAnsi="Arial" w:cs="Arial"/>
                <w:b/>
              </w:rPr>
            </w:pPr>
            <w:r w:rsidRPr="00DE4068"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E4068">
              <w:rPr>
                <w:rFonts w:ascii="Arial" w:hAnsi="Arial" w:cs="Arial"/>
                <w:b/>
              </w:rPr>
              <w:instrText xml:space="preserve"> FORMTEXT </w:instrText>
            </w:r>
            <w:r w:rsidRPr="00DE4068">
              <w:rPr>
                <w:rFonts w:ascii="Arial" w:hAnsi="Arial" w:cs="Arial"/>
                <w:b/>
              </w:rPr>
            </w:r>
            <w:r w:rsidRPr="00DE4068">
              <w:rPr>
                <w:rFonts w:ascii="Arial" w:hAnsi="Arial" w:cs="Arial"/>
                <w:b/>
              </w:rPr>
              <w:fldChar w:fldCharType="separate"/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  <w:noProof/>
              </w:rPr>
              <w:t> </w:t>
            </w:r>
            <w:r w:rsidRPr="00DE406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08AC15" w14:textId="77777777" w:rsidR="003E555F" w:rsidRDefault="003E555F" w:rsidP="00D17780">
      <w:pPr>
        <w:rPr>
          <w:b/>
        </w:rPr>
      </w:pPr>
    </w:p>
    <w:p w14:paraId="18BE99AB" w14:textId="77777777" w:rsidR="00082B4C" w:rsidRDefault="00082B4C" w:rsidP="00B12CF7">
      <w:pPr>
        <w:pStyle w:val="NumberedList1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</w:p>
    <w:p w14:paraId="6319E825" w14:textId="77777777" w:rsidR="00DF6053" w:rsidRPr="00DF6053" w:rsidRDefault="00DF6053" w:rsidP="00B12CF7">
      <w:pPr>
        <w:pStyle w:val="NumberedList1"/>
        <w:numPr>
          <w:ilvl w:val="0"/>
          <w:numId w:val="0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DF6053">
        <w:rPr>
          <w:rFonts w:ascii="Arial" w:hAnsi="Arial" w:cs="Arial"/>
          <w:b/>
          <w:bCs/>
          <w:sz w:val="28"/>
          <w:szCs w:val="28"/>
          <w:lang w:val="en-US"/>
        </w:rPr>
        <w:t>Please attach the following documents:</w:t>
      </w:r>
    </w:p>
    <w:p w14:paraId="73EBC807" w14:textId="77777777" w:rsidR="00DF6053" w:rsidRDefault="00DF6053" w:rsidP="00B12CF7">
      <w:pPr>
        <w:pStyle w:val="NumberedList1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</w:p>
    <w:tbl>
      <w:tblPr>
        <w:tblW w:w="9645" w:type="dxa"/>
        <w:tblInd w:w="57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8" w:space="0" w:color="00539B"/>
          <w:insideV w:val="single" w:sz="8" w:space="0" w:color="00539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4683"/>
      </w:tblGrid>
      <w:tr w:rsidR="00DF6053" w:rsidRPr="00562CFC" w14:paraId="51B76D72" w14:textId="77777777" w:rsidTr="00DF6053">
        <w:trPr>
          <w:cantSplit/>
        </w:trPr>
        <w:tc>
          <w:tcPr>
            <w:tcW w:w="9645" w:type="dxa"/>
            <w:gridSpan w:val="2"/>
            <w:tcBorders>
              <w:top w:val="single" w:sz="18" w:space="0" w:color="002F87"/>
              <w:bottom w:val="single" w:sz="8" w:space="0" w:color="00539B"/>
            </w:tcBorders>
            <w:shd w:val="clear" w:color="auto" w:fill="002F87"/>
          </w:tcPr>
          <w:p w14:paraId="3765A6A9" w14:textId="77777777" w:rsidR="00DF6053" w:rsidRPr="00562CFC" w:rsidRDefault="00DF6053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</w:tc>
      </w:tr>
      <w:tr w:rsidR="00DF6053" w:rsidRPr="00562CFC" w14:paraId="4AA3DE76" w14:textId="77777777" w:rsidTr="00E719F2">
        <w:trPr>
          <w:cantSplit/>
          <w:trHeight w:val="227"/>
        </w:trPr>
        <w:tc>
          <w:tcPr>
            <w:tcW w:w="4962" w:type="dxa"/>
            <w:tcBorders>
              <w:top w:val="single" w:sz="8" w:space="0" w:color="00539B"/>
              <w:bottom w:val="single" w:sz="8" w:space="0" w:color="00539B"/>
              <w:right w:val="single" w:sz="2" w:space="0" w:color="002F87"/>
            </w:tcBorders>
          </w:tcPr>
          <w:p w14:paraId="04EE9645" w14:textId="77777777" w:rsidR="00DF6053" w:rsidRPr="00562CFC" w:rsidRDefault="00DF6053" w:rsidP="00E719F2">
            <w:pPr>
              <w:pStyle w:val="Table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Detailed Research Proposal</w:t>
            </w:r>
          </w:p>
        </w:tc>
        <w:tc>
          <w:tcPr>
            <w:tcW w:w="4683" w:type="dxa"/>
            <w:tcBorders>
              <w:top w:val="single" w:sz="8" w:space="0" w:color="00539B"/>
              <w:left w:val="single" w:sz="2" w:space="0" w:color="002F87"/>
              <w:bottom w:val="single" w:sz="8" w:space="0" w:color="00539B"/>
            </w:tcBorders>
          </w:tcPr>
          <w:p w14:paraId="50077F1A" w14:textId="77777777" w:rsidR="00DF6053" w:rsidRPr="00562CFC" w:rsidRDefault="00DF6053" w:rsidP="00E719F2">
            <w:pPr>
              <w:pStyle w:val="TableLeft"/>
              <w:rPr>
                <w:rFonts w:ascii="Arial" w:hAnsi="Arial" w:cs="Arial"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szCs w:val="20"/>
              </w:rPr>
            </w:r>
            <w:r w:rsidRPr="00562CFC">
              <w:rPr>
                <w:rFonts w:ascii="Arial" w:hAnsi="Arial" w:cs="Arial"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6053" w:rsidRPr="00562CFC" w14:paraId="1A20B4B0" w14:textId="77777777" w:rsidTr="00E719F2">
        <w:trPr>
          <w:cantSplit/>
          <w:trHeight w:val="227"/>
        </w:trPr>
        <w:tc>
          <w:tcPr>
            <w:tcW w:w="4962" w:type="dxa"/>
            <w:tcBorders>
              <w:top w:val="single" w:sz="8" w:space="0" w:color="00539B"/>
              <w:bottom w:val="single" w:sz="8" w:space="0" w:color="00539B"/>
              <w:right w:val="single" w:sz="2" w:space="0" w:color="002F87"/>
            </w:tcBorders>
          </w:tcPr>
          <w:p w14:paraId="0B9A42CA" w14:textId="77777777" w:rsidR="00DF6053" w:rsidRPr="00DF6053" w:rsidRDefault="00DF6053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Curriculum Vitae</w:t>
            </w:r>
          </w:p>
        </w:tc>
        <w:tc>
          <w:tcPr>
            <w:tcW w:w="4683" w:type="dxa"/>
            <w:tcBorders>
              <w:top w:val="single" w:sz="8" w:space="0" w:color="00539B"/>
              <w:left w:val="single" w:sz="2" w:space="0" w:color="002F87"/>
              <w:bottom w:val="single" w:sz="8" w:space="0" w:color="00539B"/>
            </w:tcBorders>
          </w:tcPr>
          <w:p w14:paraId="380104C4" w14:textId="77777777" w:rsidR="00DF6053" w:rsidRPr="00562CFC" w:rsidRDefault="00DF6053" w:rsidP="00E719F2">
            <w:pPr>
              <w:pStyle w:val="TableLeft"/>
              <w:rPr>
                <w:rFonts w:ascii="Arial" w:hAnsi="Arial" w:cs="Arial"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szCs w:val="20"/>
              </w:rPr>
            </w:r>
            <w:r w:rsidRPr="00562CFC">
              <w:rPr>
                <w:rFonts w:ascii="Arial" w:hAnsi="Arial" w:cs="Arial"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6053" w:rsidRPr="00562CFC" w14:paraId="6D99B12F" w14:textId="77777777" w:rsidTr="00DF6053">
        <w:trPr>
          <w:cantSplit/>
          <w:trHeight w:val="227"/>
        </w:trPr>
        <w:tc>
          <w:tcPr>
            <w:tcW w:w="4962" w:type="dxa"/>
            <w:tcBorders>
              <w:top w:val="single" w:sz="8" w:space="0" w:color="00539B"/>
              <w:bottom w:val="single" w:sz="8" w:space="0" w:color="00539B"/>
              <w:right w:val="single" w:sz="2" w:space="0" w:color="002F87"/>
            </w:tcBorders>
          </w:tcPr>
          <w:p w14:paraId="73C08379" w14:textId="77777777" w:rsidR="00DF6053" w:rsidRDefault="00DF6053" w:rsidP="00E719F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 of Support from a Funding Agency (if applicable)</w:t>
            </w:r>
          </w:p>
          <w:p w14:paraId="3B80BA5C" w14:textId="77777777" w:rsidR="00DF6053" w:rsidRPr="00562CFC" w:rsidRDefault="00DF6053" w:rsidP="00E719F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4683" w:type="dxa"/>
            <w:tcBorders>
              <w:top w:val="single" w:sz="8" w:space="0" w:color="00539B"/>
              <w:left w:val="single" w:sz="2" w:space="0" w:color="002F87"/>
              <w:bottom w:val="single" w:sz="8" w:space="0" w:color="00539B"/>
            </w:tcBorders>
          </w:tcPr>
          <w:p w14:paraId="547A2992" w14:textId="77777777" w:rsidR="00DF6053" w:rsidRPr="00562CFC" w:rsidRDefault="00DF6053" w:rsidP="00E719F2">
            <w:pPr>
              <w:pStyle w:val="TableLeft"/>
              <w:rPr>
                <w:rFonts w:ascii="Arial" w:hAnsi="Arial" w:cs="Arial"/>
                <w:szCs w:val="20"/>
              </w:rPr>
            </w:pPr>
            <w:r w:rsidRPr="00562CFC">
              <w:rPr>
                <w:rFonts w:ascii="Arial" w:hAnsi="Arial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2C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2CFC">
              <w:rPr>
                <w:rFonts w:ascii="Arial" w:hAnsi="Arial" w:cs="Arial"/>
                <w:szCs w:val="20"/>
              </w:rPr>
            </w:r>
            <w:r w:rsidRPr="00562CFC">
              <w:rPr>
                <w:rFonts w:ascii="Arial" w:hAnsi="Arial" w:cs="Arial"/>
                <w:szCs w:val="20"/>
              </w:rPr>
              <w:fldChar w:fldCharType="separate"/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noProof/>
                <w:szCs w:val="20"/>
              </w:rPr>
              <w:t> </w:t>
            </w:r>
            <w:r w:rsidRPr="00562CF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C2F4E89" w14:textId="77777777" w:rsidR="00DF6053" w:rsidRPr="000E3F6D" w:rsidRDefault="00DF6053" w:rsidP="00B12CF7">
      <w:pPr>
        <w:pStyle w:val="NumberedList1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</w:p>
    <w:sectPr w:rsidR="00DF6053" w:rsidRPr="000E3F6D" w:rsidSect="00043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540" w:left="1134" w:header="624" w:footer="851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73418" w14:textId="77777777" w:rsidR="00A74696" w:rsidRDefault="00A74696">
      <w:r>
        <w:separator/>
      </w:r>
    </w:p>
  </w:endnote>
  <w:endnote w:type="continuationSeparator" w:id="0">
    <w:p w14:paraId="1670935A" w14:textId="77777777" w:rsidR="00A74696" w:rsidRDefault="00A7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 Inspira Medium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6437" w14:textId="77777777" w:rsidR="005128FA" w:rsidRDefault="00512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0893" w14:textId="3CC1AA87" w:rsidR="004B39BD" w:rsidRPr="00097310" w:rsidRDefault="004B39BD" w:rsidP="000E3F6D">
    <w:pPr>
      <w:pStyle w:val="Footer"/>
      <w:tabs>
        <w:tab w:val="clear" w:pos="4820"/>
        <w:tab w:val="center" w:pos="4819"/>
      </w:tabs>
      <w:rPr>
        <w:rFonts w:ascii="Arial" w:hAnsi="Arial" w:cs="Arial"/>
        <w:color w:val="002F87"/>
      </w:rPr>
    </w:pPr>
    <w:r>
      <w:rPr>
        <w:color w:val="002F87"/>
      </w:rPr>
      <w:tab/>
    </w:r>
    <w:r w:rsidRPr="00097310">
      <w:rPr>
        <w:rFonts w:ascii="Arial" w:hAnsi="Arial" w:cs="Arial"/>
        <w:color w:val="002F87"/>
      </w:rPr>
      <w:fldChar w:fldCharType="begin"/>
    </w:r>
    <w:r w:rsidRPr="00097310">
      <w:rPr>
        <w:rFonts w:ascii="Arial" w:hAnsi="Arial" w:cs="Arial"/>
        <w:color w:val="002F87"/>
      </w:rPr>
      <w:instrText xml:space="preserve"> PAGE   \* MERGEFORMAT </w:instrText>
    </w:r>
    <w:r w:rsidRPr="00097310">
      <w:rPr>
        <w:rFonts w:ascii="Arial" w:hAnsi="Arial" w:cs="Arial"/>
        <w:color w:val="002F87"/>
      </w:rPr>
      <w:fldChar w:fldCharType="separate"/>
    </w:r>
    <w:r w:rsidR="005128FA">
      <w:rPr>
        <w:rFonts w:ascii="Arial" w:hAnsi="Arial" w:cs="Arial"/>
        <w:noProof/>
        <w:color w:val="002F87"/>
      </w:rPr>
      <w:t>1</w:t>
    </w:r>
    <w:r w:rsidRPr="00097310">
      <w:rPr>
        <w:rFonts w:ascii="Arial" w:hAnsi="Arial" w:cs="Arial"/>
        <w:noProof/>
        <w:color w:val="002F87"/>
      </w:rPr>
      <w:fldChar w:fldCharType="end"/>
    </w:r>
    <w:r w:rsidRPr="00097310">
      <w:rPr>
        <w:rFonts w:ascii="Arial" w:hAnsi="Arial" w:cs="Arial"/>
        <w:noProof/>
        <w:color w:val="002F87"/>
      </w:rPr>
      <w:tab/>
    </w:r>
    <w:r w:rsidR="00DF6053">
      <w:rPr>
        <w:rFonts w:ascii="Arial" w:hAnsi="Arial" w:cs="Arial"/>
        <w:noProof/>
        <w:color w:val="002F87"/>
      </w:rPr>
      <w:t>April</w:t>
    </w:r>
    <w:r w:rsidR="00323F24">
      <w:rPr>
        <w:rFonts w:ascii="Arial" w:hAnsi="Arial" w:cs="Arial"/>
        <w:noProof/>
        <w:color w:val="002F87"/>
      </w:rPr>
      <w:t xml:space="preserve"> </w:t>
    </w:r>
    <w:r w:rsidR="00496A5B">
      <w:rPr>
        <w:rFonts w:ascii="Arial" w:hAnsi="Arial" w:cs="Arial"/>
        <w:noProof/>
        <w:color w:val="002F87"/>
      </w:rPr>
      <w:t>2020</w:t>
    </w:r>
  </w:p>
  <w:p w14:paraId="18B1D695" w14:textId="77777777" w:rsidR="004B39BD" w:rsidRDefault="004B3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FB0A" w14:textId="77777777" w:rsidR="005128FA" w:rsidRDefault="00512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7636" w14:textId="77777777" w:rsidR="00A74696" w:rsidRDefault="00A74696">
      <w:r>
        <w:separator/>
      </w:r>
    </w:p>
  </w:footnote>
  <w:footnote w:type="continuationSeparator" w:id="0">
    <w:p w14:paraId="5A335F8A" w14:textId="77777777" w:rsidR="00A74696" w:rsidRDefault="00A7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8EA6B" w14:textId="77777777" w:rsidR="005128FA" w:rsidRDefault="0051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insideH w:val="single" w:sz="18" w:space="0" w:color="002F87"/>
      </w:tblBorders>
      <w:tblLook w:val="0000" w:firstRow="0" w:lastRow="0" w:firstColumn="0" w:lastColumn="0" w:noHBand="0" w:noVBand="0"/>
    </w:tblPr>
    <w:tblGrid>
      <w:gridCol w:w="2660"/>
      <w:gridCol w:w="4223"/>
      <w:gridCol w:w="2648"/>
    </w:tblGrid>
    <w:tr w:rsidR="00043B0B" w:rsidRPr="00E46743" w14:paraId="13C74940" w14:textId="77777777" w:rsidTr="0058492A">
      <w:trPr>
        <w:cantSplit/>
        <w:trHeight w:val="709"/>
      </w:trPr>
      <w:tc>
        <w:tcPr>
          <w:tcW w:w="6939" w:type="dxa"/>
          <w:gridSpan w:val="2"/>
        </w:tcPr>
        <w:p w14:paraId="77A35A30" w14:textId="77777777" w:rsidR="005128FA" w:rsidRDefault="00043B0B" w:rsidP="004804CB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 w:rsidRPr="000E3F6D">
            <w:rPr>
              <w:rFonts w:ascii="Arial" w:hAnsi="Arial" w:cs="Arial"/>
              <w:color w:val="002F87"/>
              <w:sz w:val="40"/>
              <w:szCs w:val="40"/>
            </w:rPr>
            <w:t xml:space="preserve">Honorary &amp; Visiting </w:t>
          </w:r>
          <w:r w:rsidR="00811CCF">
            <w:rPr>
              <w:rFonts w:ascii="Arial" w:hAnsi="Arial" w:cs="Arial"/>
              <w:color w:val="002F87"/>
              <w:sz w:val="40"/>
              <w:szCs w:val="40"/>
            </w:rPr>
            <w:t>Fellowship</w:t>
          </w:r>
        </w:p>
        <w:p w14:paraId="5FB2A756" w14:textId="590388C9" w:rsidR="00043B0B" w:rsidRPr="005128FA" w:rsidRDefault="00DF6053" w:rsidP="004804CB">
          <w:pPr>
            <w:pStyle w:val="Header"/>
            <w:rPr>
              <w:rFonts w:ascii="Arial" w:hAnsi="Arial" w:cs="Arial"/>
              <w:color w:val="002F87"/>
              <w:szCs w:val="40"/>
            </w:rPr>
          </w:pPr>
          <w:r w:rsidRPr="005128FA">
            <w:rPr>
              <w:rFonts w:ascii="Arial" w:hAnsi="Arial" w:cs="Arial"/>
              <w:color w:val="002F87"/>
              <w:szCs w:val="40"/>
            </w:rPr>
            <w:t>C</w:t>
          </w:r>
          <w:r w:rsidR="005128FA" w:rsidRPr="005128FA">
            <w:rPr>
              <w:rFonts w:ascii="Arial" w:hAnsi="Arial" w:cs="Arial"/>
              <w:color w:val="002F87"/>
              <w:szCs w:val="40"/>
            </w:rPr>
            <w:t xml:space="preserve">entre for </w:t>
          </w:r>
          <w:r w:rsidRPr="005128FA">
            <w:rPr>
              <w:rFonts w:ascii="Arial" w:hAnsi="Arial" w:cs="Arial"/>
              <w:color w:val="002F87"/>
              <w:szCs w:val="40"/>
            </w:rPr>
            <w:t>M</w:t>
          </w:r>
          <w:r w:rsidR="005128FA" w:rsidRPr="005128FA">
            <w:rPr>
              <w:rFonts w:ascii="Arial" w:hAnsi="Arial" w:cs="Arial"/>
              <w:color w:val="002F87"/>
              <w:szCs w:val="40"/>
            </w:rPr>
            <w:t xml:space="preserve">uslim </w:t>
          </w:r>
          <w:r w:rsidRPr="005128FA">
            <w:rPr>
              <w:rFonts w:ascii="Arial" w:hAnsi="Arial" w:cs="Arial"/>
              <w:color w:val="002F87"/>
              <w:szCs w:val="40"/>
            </w:rPr>
            <w:t>S</w:t>
          </w:r>
          <w:r w:rsidR="005128FA" w:rsidRPr="005128FA">
            <w:rPr>
              <w:rFonts w:ascii="Arial" w:hAnsi="Arial" w:cs="Arial"/>
              <w:color w:val="002F87"/>
              <w:szCs w:val="40"/>
            </w:rPr>
            <w:t xml:space="preserve">tates and </w:t>
          </w:r>
          <w:r w:rsidRPr="005128FA">
            <w:rPr>
              <w:rFonts w:ascii="Arial" w:hAnsi="Arial" w:cs="Arial"/>
              <w:color w:val="002F87"/>
              <w:szCs w:val="40"/>
            </w:rPr>
            <w:t>S</w:t>
          </w:r>
          <w:r w:rsidR="005128FA" w:rsidRPr="005128FA">
            <w:rPr>
              <w:rFonts w:ascii="Arial" w:hAnsi="Arial" w:cs="Arial"/>
              <w:color w:val="002F87"/>
              <w:szCs w:val="40"/>
            </w:rPr>
            <w:t>ocieties</w:t>
          </w:r>
        </w:p>
        <w:p w14:paraId="63CA7EB5" w14:textId="77777777" w:rsidR="00043B0B" w:rsidRPr="002F6E5E" w:rsidRDefault="00043B0B" w:rsidP="00043B0B">
          <w:pPr>
            <w:pStyle w:val="Header"/>
            <w:rPr>
              <w:rFonts w:ascii="Arial" w:hAnsi="Arial" w:cs="Arial"/>
              <w:color w:val="002F87"/>
              <w:szCs w:val="36"/>
            </w:rPr>
          </w:pPr>
          <w:r w:rsidRPr="002F6E5E">
            <w:rPr>
              <w:rFonts w:ascii="Arial" w:hAnsi="Arial" w:cs="Arial"/>
              <w:color w:val="002F87"/>
              <w:szCs w:val="36"/>
            </w:rPr>
            <w:t xml:space="preserve">Application Form </w:t>
          </w:r>
          <w:bookmarkStart w:id="11" w:name="_GoBack"/>
          <w:bookmarkEnd w:id="11"/>
        </w:p>
        <w:p w14:paraId="6A6BD83E" w14:textId="77777777" w:rsidR="00043B0B" w:rsidRPr="00E46743" w:rsidRDefault="00043B0B" w:rsidP="00043B0B">
          <w:pPr>
            <w:pStyle w:val="Header"/>
            <w:rPr>
              <w:color w:val="002F87"/>
              <w:sz w:val="10"/>
              <w:szCs w:val="2"/>
            </w:rPr>
          </w:pPr>
        </w:p>
      </w:tc>
      <w:tc>
        <w:tcPr>
          <w:tcW w:w="2678" w:type="dxa"/>
          <w:tcMar>
            <w:right w:w="0" w:type="dxa"/>
          </w:tcMar>
        </w:tcPr>
        <w:p w14:paraId="4653B158" w14:textId="77777777" w:rsidR="00043B0B" w:rsidRPr="00E46743" w:rsidRDefault="00043B0B" w:rsidP="00043B0B">
          <w:pPr>
            <w:pStyle w:val="Header"/>
            <w:jc w:val="right"/>
            <w:rPr>
              <w:color w:val="002F87"/>
            </w:rPr>
          </w:pPr>
        </w:p>
      </w:tc>
    </w:tr>
    <w:tr w:rsidR="00043B0B" w:rsidRPr="00E46743" w14:paraId="6016AA31" w14:textId="77777777" w:rsidTr="00043B0B">
      <w:trPr>
        <w:gridAfter w:val="2"/>
        <w:wAfter w:w="6939" w:type="dxa"/>
        <w:cantSplit/>
        <w:trHeight w:val="237"/>
      </w:trPr>
      <w:tc>
        <w:tcPr>
          <w:tcW w:w="2678" w:type="dxa"/>
          <w:tcMar>
            <w:right w:w="0" w:type="dxa"/>
          </w:tcMar>
        </w:tcPr>
        <w:p w14:paraId="5F51CC47" w14:textId="77777777" w:rsidR="00043B0B" w:rsidRPr="00043B0B" w:rsidRDefault="00043B0B" w:rsidP="00043B0B"/>
      </w:tc>
    </w:tr>
  </w:tbl>
  <w:p w14:paraId="608BF0F1" w14:textId="77777777" w:rsidR="004B39BD" w:rsidRPr="00DB7977" w:rsidRDefault="004B39BD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6DD62" w14:textId="77777777" w:rsidR="005128FA" w:rsidRDefault="00512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B43"/>
    <w:multiLevelType w:val="hybridMultilevel"/>
    <w:tmpl w:val="53C049C2"/>
    <w:lvl w:ilvl="0" w:tplc="1B4476F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BEF"/>
    <w:multiLevelType w:val="hybridMultilevel"/>
    <w:tmpl w:val="98D82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C0F05"/>
    <w:multiLevelType w:val="multilevel"/>
    <w:tmpl w:val="102A5D6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pStyle w:val="NumberedList2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pStyle w:val="NumberedList3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pStyle w:val="NumberedList4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pStyle w:val="NumberedList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abstractNum w:abstractNumId="3" w15:restartNumberingAfterBreak="0">
    <w:nsid w:val="345D1417"/>
    <w:multiLevelType w:val="hybridMultilevel"/>
    <w:tmpl w:val="E1D2C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72545"/>
    <w:multiLevelType w:val="multilevel"/>
    <w:tmpl w:val="A5EA793C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91"/>
        </w:tabs>
        <w:ind w:left="1191" w:hanging="1191"/>
      </w:pPr>
    </w:lvl>
    <w:lvl w:ilvl="6">
      <w:start w:val="1"/>
      <w:numFmt w:val="upperLetter"/>
      <w:lvlRestart w:val="0"/>
      <w:pStyle w:val="Heading7"/>
      <w:suff w:val="space"/>
      <w:lvlText w:val="Appendix 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400C40F3"/>
    <w:multiLevelType w:val="multilevel"/>
    <w:tmpl w:val="9662DA66"/>
    <w:name w:val="BulletListTemplate"/>
    <w:lvl w:ilvl="0">
      <w:start w:val="1"/>
      <w:numFmt w:val="decimal"/>
      <w:pStyle w:val="BulletLis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539B"/>
      </w:rPr>
    </w:lvl>
    <w:lvl w:ilvl="1">
      <w:start w:val="1"/>
      <w:numFmt w:val="lowerLetter"/>
      <w:pStyle w:val="BulletList2"/>
      <w:lvlText w:val="–"/>
      <w:lvlJc w:val="left"/>
      <w:pPr>
        <w:tabs>
          <w:tab w:val="num" w:pos="680"/>
        </w:tabs>
        <w:ind w:left="680" w:hanging="340"/>
      </w:pPr>
      <w:rPr>
        <w:rFonts w:ascii="(normal text)" w:hAnsi="(normal text)"/>
        <w:color w:val="00539B"/>
      </w:rPr>
    </w:lvl>
    <w:lvl w:ilvl="2">
      <w:start w:val="1"/>
      <w:numFmt w:val="lowerRoman"/>
      <w:pStyle w:val="BulletList3"/>
      <w:lvlText w:val="-"/>
      <w:lvlJc w:val="left"/>
      <w:pPr>
        <w:tabs>
          <w:tab w:val="num" w:pos="1020"/>
        </w:tabs>
        <w:ind w:left="1020" w:hanging="340"/>
      </w:pPr>
      <w:rPr>
        <w:rFonts w:ascii="(normal text)" w:hAnsi="(normal text)"/>
        <w:color w:val="00539B"/>
      </w:rPr>
    </w:lvl>
    <w:lvl w:ilvl="3">
      <w:start w:val="1"/>
      <w:numFmt w:val="decimal"/>
      <w:pStyle w:val="BulletList4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4">
      <w:start w:val="1"/>
      <w:numFmt w:val="lowerLetter"/>
      <w:pStyle w:val="BulletList5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5">
      <w:start w:val="1"/>
      <w:numFmt w:val="lowerRoman"/>
      <w:pStyle w:val="BulletList6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6">
      <w:start w:val="1"/>
      <w:numFmt w:val="decimal"/>
      <w:pStyle w:val="BulletList7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7">
      <w:start w:val="1"/>
      <w:numFmt w:val="lowerLetter"/>
      <w:pStyle w:val="BulletList8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  <w:lvl w:ilvl="8">
      <w:start w:val="1"/>
      <w:numFmt w:val="lowerRoman"/>
      <w:pStyle w:val="BulletList9"/>
      <w:lvlText w:null="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6" w15:restartNumberingAfterBreak="0">
    <w:nsid w:val="51CE11CD"/>
    <w:multiLevelType w:val="hybridMultilevel"/>
    <w:tmpl w:val="748CA844"/>
    <w:lvl w:ilvl="0" w:tplc="B7E093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B2501"/>
    <w:multiLevelType w:val="hybridMultilevel"/>
    <w:tmpl w:val="A5EE0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E4D10"/>
    <w:multiLevelType w:val="hybridMultilevel"/>
    <w:tmpl w:val="7D02173E"/>
    <w:lvl w:ilvl="0" w:tplc="45B0E352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8"/>
  </w:num>
  <w:num w:numId="20">
    <w:abstractNumId w:val="1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CellTextIndentBottom" w:val="W.X"/>
    <w:docVar w:name="idCellTextIndentLeft" w:val="W.X"/>
    <w:docVar w:name="idCellTextIndentRight" w:val="W.X"/>
    <w:docVar w:name="idCellTextIndentTop" w:val="W.X"/>
    <w:docVar w:name="idHeadingColor" w:val="X\[\^^[W"/>
    <w:docVar w:name="idLowerColor" w:val="-X]^^^YX]"/>
    <w:docVar w:name="idTableBorderAtLeft" w:val="{KN&gt;"/>
    <w:docVar w:name="idTableCaption" w:val="m:EL&gt;"/>
    <w:docVar w:name="idTBBottomColor" w:val="XYX\_^`]"/>
    <w:docVar w:name="idTBBottomStyle" w:val="X"/>
    <w:docVar w:name="idTBBottomWidth" w:val="X_"/>
    <w:docVar w:name="idTBHorizontalColor" w:val="XYX\_^`]"/>
    <w:docVar w:name="idTBHorizontalStyle" w:val="X"/>
    <w:docVar w:name="idTBHorizontalWidth" w:val="_"/>
    <w:docVar w:name="idTBLeftColor" w:val="XYX\_^`]"/>
    <w:docVar w:name="idTBLeftStyle" w:val="X"/>
    <w:docVar w:name="idTBLeftWidth" w:val="X_"/>
    <w:docVar w:name="idTBRightColor" w:val="XYX\_^[W"/>
    <w:docVar w:name="idTBRightStyle" w:val="X"/>
    <w:docVar w:name="idTBRightWidth" w:val="X_"/>
    <w:docVar w:name="idTBTopColor" w:val="XYX\_^`]"/>
    <w:docVar w:name="idTBTopStyle" w:val="X"/>
    <w:docVar w:name="idTBTopWidth" w:val="X_"/>
    <w:docVar w:name="idTBVerticalColor" w:val="XYX\_^`]"/>
    <w:docVar w:name="idTBVerticalStyle" w:val="X"/>
    <w:docVar w:name="idTBVerticalWidth" w:val="_"/>
    <w:docVar w:name="idUpperColor" w:val="-X]^^^YX]"/>
  </w:docVars>
  <w:rsids>
    <w:rsidRoot w:val="00B509CC"/>
    <w:rsid w:val="0000265A"/>
    <w:rsid w:val="00020304"/>
    <w:rsid w:val="00025A5C"/>
    <w:rsid w:val="00043B0B"/>
    <w:rsid w:val="0005096E"/>
    <w:rsid w:val="00053AA8"/>
    <w:rsid w:val="00060AE7"/>
    <w:rsid w:val="00065C98"/>
    <w:rsid w:val="00070290"/>
    <w:rsid w:val="00082B4C"/>
    <w:rsid w:val="000919C3"/>
    <w:rsid w:val="00097310"/>
    <w:rsid w:val="000A3D95"/>
    <w:rsid w:val="000B4415"/>
    <w:rsid w:val="000B7F96"/>
    <w:rsid w:val="000C01F9"/>
    <w:rsid w:val="000C08F0"/>
    <w:rsid w:val="000C22FD"/>
    <w:rsid w:val="000C2639"/>
    <w:rsid w:val="000D5017"/>
    <w:rsid w:val="000E3F6D"/>
    <w:rsid w:val="000E725B"/>
    <w:rsid w:val="000F17E6"/>
    <w:rsid w:val="000F21DF"/>
    <w:rsid w:val="00100C3E"/>
    <w:rsid w:val="00105042"/>
    <w:rsid w:val="00106B34"/>
    <w:rsid w:val="0011206D"/>
    <w:rsid w:val="001322E3"/>
    <w:rsid w:val="00151F42"/>
    <w:rsid w:val="001531F1"/>
    <w:rsid w:val="00155E21"/>
    <w:rsid w:val="00183BF6"/>
    <w:rsid w:val="001845D9"/>
    <w:rsid w:val="00195EF5"/>
    <w:rsid w:val="001A019A"/>
    <w:rsid w:val="001A29E1"/>
    <w:rsid w:val="001B02B6"/>
    <w:rsid w:val="001B19A4"/>
    <w:rsid w:val="001C3E3F"/>
    <w:rsid w:val="001C49FD"/>
    <w:rsid w:val="001D0B79"/>
    <w:rsid w:val="001D1DC3"/>
    <w:rsid w:val="001D7607"/>
    <w:rsid w:val="001F5411"/>
    <w:rsid w:val="00204FF5"/>
    <w:rsid w:val="002164A1"/>
    <w:rsid w:val="00225AC2"/>
    <w:rsid w:val="00225E23"/>
    <w:rsid w:val="00227F3A"/>
    <w:rsid w:val="00237695"/>
    <w:rsid w:val="00240866"/>
    <w:rsid w:val="00241534"/>
    <w:rsid w:val="00250951"/>
    <w:rsid w:val="002624E5"/>
    <w:rsid w:val="0026419C"/>
    <w:rsid w:val="00264486"/>
    <w:rsid w:val="00265ECD"/>
    <w:rsid w:val="002677FE"/>
    <w:rsid w:val="00270BCE"/>
    <w:rsid w:val="002750B4"/>
    <w:rsid w:val="00284C1F"/>
    <w:rsid w:val="00285E0F"/>
    <w:rsid w:val="00287C10"/>
    <w:rsid w:val="002E0C7F"/>
    <w:rsid w:val="00307DC3"/>
    <w:rsid w:val="00311EE5"/>
    <w:rsid w:val="00321E76"/>
    <w:rsid w:val="00323F24"/>
    <w:rsid w:val="00327B0A"/>
    <w:rsid w:val="00327F2E"/>
    <w:rsid w:val="00333BD9"/>
    <w:rsid w:val="00345873"/>
    <w:rsid w:val="00354650"/>
    <w:rsid w:val="0038155C"/>
    <w:rsid w:val="00381FEA"/>
    <w:rsid w:val="00393733"/>
    <w:rsid w:val="003A2F20"/>
    <w:rsid w:val="003A58BF"/>
    <w:rsid w:val="003B00DE"/>
    <w:rsid w:val="003B57F5"/>
    <w:rsid w:val="003D25E3"/>
    <w:rsid w:val="003D6BC0"/>
    <w:rsid w:val="003E1121"/>
    <w:rsid w:val="003E555F"/>
    <w:rsid w:val="003E55B7"/>
    <w:rsid w:val="00403C28"/>
    <w:rsid w:val="00427D99"/>
    <w:rsid w:val="004317C7"/>
    <w:rsid w:val="0043597E"/>
    <w:rsid w:val="00461435"/>
    <w:rsid w:val="00463F07"/>
    <w:rsid w:val="00475503"/>
    <w:rsid w:val="004804CB"/>
    <w:rsid w:val="004873BF"/>
    <w:rsid w:val="00494422"/>
    <w:rsid w:val="00496A5B"/>
    <w:rsid w:val="004A0F69"/>
    <w:rsid w:val="004A6EEC"/>
    <w:rsid w:val="004B39BD"/>
    <w:rsid w:val="004B63E0"/>
    <w:rsid w:val="004C3D48"/>
    <w:rsid w:val="004C4D59"/>
    <w:rsid w:val="004E533B"/>
    <w:rsid w:val="004F555C"/>
    <w:rsid w:val="004F7954"/>
    <w:rsid w:val="0051071B"/>
    <w:rsid w:val="005128FA"/>
    <w:rsid w:val="00520219"/>
    <w:rsid w:val="0053114C"/>
    <w:rsid w:val="00533116"/>
    <w:rsid w:val="00536350"/>
    <w:rsid w:val="00546341"/>
    <w:rsid w:val="0058492A"/>
    <w:rsid w:val="00585F87"/>
    <w:rsid w:val="00590920"/>
    <w:rsid w:val="005941AD"/>
    <w:rsid w:val="005B254C"/>
    <w:rsid w:val="005B48B5"/>
    <w:rsid w:val="005B60BD"/>
    <w:rsid w:val="005C176E"/>
    <w:rsid w:val="005E0862"/>
    <w:rsid w:val="005E62D4"/>
    <w:rsid w:val="005F46B0"/>
    <w:rsid w:val="005F6C75"/>
    <w:rsid w:val="00601A57"/>
    <w:rsid w:val="0060478D"/>
    <w:rsid w:val="00606294"/>
    <w:rsid w:val="006438C1"/>
    <w:rsid w:val="006442F9"/>
    <w:rsid w:val="0065111A"/>
    <w:rsid w:val="00661FF8"/>
    <w:rsid w:val="00686AAD"/>
    <w:rsid w:val="00690121"/>
    <w:rsid w:val="00693CA0"/>
    <w:rsid w:val="00695A71"/>
    <w:rsid w:val="006B4A78"/>
    <w:rsid w:val="006B7093"/>
    <w:rsid w:val="006C1B92"/>
    <w:rsid w:val="006D7F56"/>
    <w:rsid w:val="006E1DAB"/>
    <w:rsid w:val="006E6A72"/>
    <w:rsid w:val="006F4561"/>
    <w:rsid w:val="006F614F"/>
    <w:rsid w:val="007024FA"/>
    <w:rsid w:val="0071502F"/>
    <w:rsid w:val="00720EB8"/>
    <w:rsid w:val="00725423"/>
    <w:rsid w:val="00734665"/>
    <w:rsid w:val="00743AC0"/>
    <w:rsid w:val="00744CBC"/>
    <w:rsid w:val="007479BD"/>
    <w:rsid w:val="00763C00"/>
    <w:rsid w:val="007821C0"/>
    <w:rsid w:val="00784D55"/>
    <w:rsid w:val="00784D5E"/>
    <w:rsid w:val="00790FF1"/>
    <w:rsid w:val="007916F9"/>
    <w:rsid w:val="007A42BC"/>
    <w:rsid w:val="007B6813"/>
    <w:rsid w:val="007B7712"/>
    <w:rsid w:val="007C1A4B"/>
    <w:rsid w:val="007D678F"/>
    <w:rsid w:val="007E1A78"/>
    <w:rsid w:val="007E470D"/>
    <w:rsid w:val="007F157C"/>
    <w:rsid w:val="007F28B3"/>
    <w:rsid w:val="00802B27"/>
    <w:rsid w:val="00811CCF"/>
    <w:rsid w:val="00851514"/>
    <w:rsid w:val="00880982"/>
    <w:rsid w:val="008905C9"/>
    <w:rsid w:val="008C4E11"/>
    <w:rsid w:val="008E2EEB"/>
    <w:rsid w:val="008F67DC"/>
    <w:rsid w:val="00910808"/>
    <w:rsid w:val="00911691"/>
    <w:rsid w:val="009138AC"/>
    <w:rsid w:val="00914852"/>
    <w:rsid w:val="00921BB3"/>
    <w:rsid w:val="00922EA7"/>
    <w:rsid w:val="009236F3"/>
    <w:rsid w:val="00934583"/>
    <w:rsid w:val="00935DDC"/>
    <w:rsid w:val="009749FF"/>
    <w:rsid w:val="00974DEC"/>
    <w:rsid w:val="00993D38"/>
    <w:rsid w:val="009B7996"/>
    <w:rsid w:val="009C75F0"/>
    <w:rsid w:val="009D222C"/>
    <w:rsid w:val="009E7598"/>
    <w:rsid w:val="009F15F6"/>
    <w:rsid w:val="00A014A6"/>
    <w:rsid w:val="00A04307"/>
    <w:rsid w:val="00A06384"/>
    <w:rsid w:val="00A071BB"/>
    <w:rsid w:val="00A378DB"/>
    <w:rsid w:val="00A37ECC"/>
    <w:rsid w:val="00A43937"/>
    <w:rsid w:val="00A540DA"/>
    <w:rsid w:val="00A5584C"/>
    <w:rsid w:val="00A74696"/>
    <w:rsid w:val="00A9301A"/>
    <w:rsid w:val="00AA1D97"/>
    <w:rsid w:val="00AA3A8B"/>
    <w:rsid w:val="00AA4855"/>
    <w:rsid w:val="00AB476F"/>
    <w:rsid w:val="00AB6330"/>
    <w:rsid w:val="00AE473A"/>
    <w:rsid w:val="00AF1372"/>
    <w:rsid w:val="00AF6DF1"/>
    <w:rsid w:val="00B12CF7"/>
    <w:rsid w:val="00B17107"/>
    <w:rsid w:val="00B41522"/>
    <w:rsid w:val="00B509CC"/>
    <w:rsid w:val="00B75104"/>
    <w:rsid w:val="00B953FB"/>
    <w:rsid w:val="00B95F9D"/>
    <w:rsid w:val="00BB6D69"/>
    <w:rsid w:val="00BD6BCD"/>
    <w:rsid w:val="00BF5E08"/>
    <w:rsid w:val="00BF5F32"/>
    <w:rsid w:val="00C11921"/>
    <w:rsid w:val="00C15502"/>
    <w:rsid w:val="00C235ED"/>
    <w:rsid w:val="00C324CC"/>
    <w:rsid w:val="00C35C73"/>
    <w:rsid w:val="00C36115"/>
    <w:rsid w:val="00C36616"/>
    <w:rsid w:val="00C40397"/>
    <w:rsid w:val="00C62C10"/>
    <w:rsid w:val="00C736E4"/>
    <w:rsid w:val="00C84C4B"/>
    <w:rsid w:val="00C869AC"/>
    <w:rsid w:val="00CA6CD3"/>
    <w:rsid w:val="00CB13C3"/>
    <w:rsid w:val="00CB3AEA"/>
    <w:rsid w:val="00CB67DF"/>
    <w:rsid w:val="00CC0785"/>
    <w:rsid w:val="00CC1859"/>
    <w:rsid w:val="00CC1C66"/>
    <w:rsid w:val="00CD28A2"/>
    <w:rsid w:val="00CF07BE"/>
    <w:rsid w:val="00D03CBF"/>
    <w:rsid w:val="00D17421"/>
    <w:rsid w:val="00D17780"/>
    <w:rsid w:val="00D267E9"/>
    <w:rsid w:val="00D31565"/>
    <w:rsid w:val="00D430DB"/>
    <w:rsid w:val="00D54DF7"/>
    <w:rsid w:val="00D67570"/>
    <w:rsid w:val="00D83B71"/>
    <w:rsid w:val="00DA3EC2"/>
    <w:rsid w:val="00DA5456"/>
    <w:rsid w:val="00DA5864"/>
    <w:rsid w:val="00DB75FE"/>
    <w:rsid w:val="00DB7977"/>
    <w:rsid w:val="00DC0966"/>
    <w:rsid w:val="00DC4F6C"/>
    <w:rsid w:val="00DD51CE"/>
    <w:rsid w:val="00DD5460"/>
    <w:rsid w:val="00DF0914"/>
    <w:rsid w:val="00DF2DED"/>
    <w:rsid w:val="00DF6053"/>
    <w:rsid w:val="00DF7781"/>
    <w:rsid w:val="00E05DD5"/>
    <w:rsid w:val="00E15221"/>
    <w:rsid w:val="00E215B6"/>
    <w:rsid w:val="00E361D2"/>
    <w:rsid w:val="00E45691"/>
    <w:rsid w:val="00E46743"/>
    <w:rsid w:val="00E53F94"/>
    <w:rsid w:val="00E5579C"/>
    <w:rsid w:val="00E61CB4"/>
    <w:rsid w:val="00E904D0"/>
    <w:rsid w:val="00E91457"/>
    <w:rsid w:val="00EA0A31"/>
    <w:rsid w:val="00EB07DA"/>
    <w:rsid w:val="00EB6076"/>
    <w:rsid w:val="00EB7634"/>
    <w:rsid w:val="00ED7385"/>
    <w:rsid w:val="00EF130F"/>
    <w:rsid w:val="00EF4841"/>
    <w:rsid w:val="00F142E8"/>
    <w:rsid w:val="00F14B03"/>
    <w:rsid w:val="00F15EB8"/>
    <w:rsid w:val="00F1659B"/>
    <w:rsid w:val="00F25F20"/>
    <w:rsid w:val="00F42B1D"/>
    <w:rsid w:val="00F51678"/>
    <w:rsid w:val="00F62837"/>
    <w:rsid w:val="00F70482"/>
    <w:rsid w:val="00F72B55"/>
    <w:rsid w:val="00F74A7D"/>
    <w:rsid w:val="00F7761B"/>
    <w:rsid w:val="00F81D07"/>
    <w:rsid w:val="00F824B5"/>
    <w:rsid w:val="00F82ABA"/>
    <w:rsid w:val="00F84402"/>
    <w:rsid w:val="00F900BA"/>
    <w:rsid w:val="00FC1A16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539C35"/>
  <w15:chartTrackingRefBased/>
  <w15:docId w15:val="{98C7785C-440D-1B40-8615-651BE870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Cs w:val="24"/>
      <w:lang w:val="en-GB"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240"/>
      <w:outlineLvl w:val="0"/>
    </w:pPr>
    <w:rPr>
      <w:rFonts w:cs="Arial"/>
      <w:bCs/>
      <w:color w:val="00539B"/>
      <w:kern w:val="32"/>
      <w:sz w:val="28"/>
      <w:szCs w:val="32"/>
      <w:lang w:eastAsia="en-GB"/>
    </w:rPr>
  </w:style>
  <w:style w:type="paragraph" w:styleId="Heading2">
    <w:name w:val="heading 2"/>
    <w:basedOn w:val="Heading1"/>
    <w:next w:val="BodyTextFirst"/>
    <w:qFormat/>
    <w:pPr>
      <w:numPr>
        <w:ilvl w:val="1"/>
      </w:numPr>
      <w:spacing w:before="480" w:after="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First"/>
    <w:qFormat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BodyTextFirst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qFormat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BodyText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numId w:val="3"/>
      </w:numPr>
      <w:spacing w:before="120" w:after="120"/>
    </w:pPr>
  </w:style>
  <w:style w:type="paragraph" w:customStyle="1" w:styleId="Address">
    <w:name w:val="Address"/>
    <w:basedOn w:val="BodyText"/>
    <w:pPr>
      <w:spacing w:before="0" w:after="0"/>
    </w:pPr>
  </w:style>
  <w:style w:type="paragraph" w:customStyle="1" w:styleId="Body">
    <w:name w:val="Body"/>
    <w:basedOn w:val="Normal"/>
    <w:pPr>
      <w:spacing w:line="360" w:lineRule="auto"/>
      <w:jc w:val="both"/>
    </w:pPr>
    <w:rPr>
      <w:rFonts w:cs="Arial"/>
      <w:sz w:val="22"/>
      <w:szCs w:val="20"/>
      <w:lang w:val="en-US"/>
    </w:rPr>
  </w:style>
  <w:style w:type="paragraph" w:customStyle="1" w:styleId="BodyTextFirst">
    <w:name w:val="Body Text First"/>
    <w:basedOn w:val="BodyText"/>
    <w:next w:val="BodyText"/>
    <w:pPr>
      <w:spacing w:before="0"/>
    </w:pPr>
  </w:style>
  <w:style w:type="paragraph" w:customStyle="1" w:styleId="BulletList1">
    <w:name w:val="Bullet List 1"/>
    <w:basedOn w:val="BodyText"/>
    <w:pPr>
      <w:numPr>
        <w:numId w:val="2"/>
      </w:numPr>
      <w:spacing w:before="0" w:after="0"/>
    </w:pPr>
  </w:style>
  <w:style w:type="paragraph" w:customStyle="1" w:styleId="BulletList2">
    <w:name w:val="Bullet List 2"/>
    <w:basedOn w:val="BulletList1"/>
    <w:pPr>
      <w:numPr>
        <w:ilvl w:val="1"/>
      </w:numPr>
    </w:pPr>
  </w:style>
  <w:style w:type="paragraph" w:customStyle="1" w:styleId="BulletList3">
    <w:name w:val="Bullet List 3"/>
    <w:basedOn w:val="BulletList2"/>
    <w:pPr>
      <w:numPr>
        <w:ilvl w:val="2"/>
      </w:numPr>
    </w:pPr>
  </w:style>
  <w:style w:type="paragraph" w:customStyle="1" w:styleId="BulletList4">
    <w:name w:val="Bullet List 4"/>
    <w:basedOn w:val="BulletList3"/>
    <w:pPr>
      <w:numPr>
        <w:ilvl w:val="3"/>
      </w:numPr>
    </w:pPr>
  </w:style>
  <w:style w:type="paragraph" w:customStyle="1" w:styleId="BulletList5">
    <w:name w:val="Bullet List 5"/>
    <w:basedOn w:val="BulletList4"/>
    <w:pPr>
      <w:numPr>
        <w:ilvl w:val="4"/>
      </w:numPr>
    </w:pPr>
  </w:style>
  <w:style w:type="paragraph" w:customStyle="1" w:styleId="BulletList6">
    <w:name w:val="Bullet List 6"/>
    <w:basedOn w:val="BulletList5"/>
    <w:pPr>
      <w:numPr>
        <w:ilvl w:val="5"/>
      </w:numPr>
    </w:pPr>
  </w:style>
  <w:style w:type="paragraph" w:customStyle="1" w:styleId="BulletList7">
    <w:name w:val="Bullet List 7"/>
    <w:basedOn w:val="BulletList6"/>
    <w:pPr>
      <w:numPr>
        <w:ilvl w:val="6"/>
      </w:numPr>
    </w:pPr>
  </w:style>
  <w:style w:type="paragraph" w:customStyle="1" w:styleId="BulletList8">
    <w:name w:val="Bullet List 8"/>
    <w:basedOn w:val="BulletList7"/>
    <w:pPr>
      <w:numPr>
        <w:ilvl w:val="7"/>
      </w:numPr>
    </w:pPr>
  </w:style>
  <w:style w:type="paragraph" w:customStyle="1" w:styleId="BulletList9">
    <w:name w:val="Bullet List 9"/>
    <w:basedOn w:val="BulletList8"/>
    <w:pPr>
      <w:numPr>
        <w:ilvl w:val="8"/>
      </w:numPr>
    </w:p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customStyle="1" w:styleId="Figure">
    <w:name w:val="Figure"/>
    <w:basedOn w:val="BodyText"/>
    <w:next w:val="FigureCaption"/>
    <w:pPr>
      <w:keepNext/>
      <w:keepLines/>
      <w:jc w:val="center"/>
    </w:pPr>
  </w:style>
  <w:style w:type="paragraph" w:customStyle="1" w:styleId="FigureCaption">
    <w:name w:val="Figure Caption"/>
    <w:basedOn w:val="BodyText"/>
    <w:next w:val="BodyText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  <w:rPr>
      <w:color w:val="4C87B9"/>
    </w:rPr>
  </w:style>
  <w:style w:type="paragraph" w:customStyle="1" w:styleId="FooterA4Landscape">
    <w:name w:val="Footer A4 Landscape"/>
    <w:basedOn w:val="Normal"/>
    <w:pPr>
      <w:tabs>
        <w:tab w:val="right" w:pos="10206"/>
      </w:tabs>
    </w:pPr>
    <w:rPr>
      <w:sz w:val="16"/>
    </w:rPr>
  </w:style>
  <w:style w:type="paragraph" w:customStyle="1" w:styleId="FooterA4Portrait">
    <w:name w:val="Footer A4 Portrait"/>
    <w:basedOn w:val="Footer"/>
    <w:next w:val="Normal"/>
  </w:style>
  <w:style w:type="paragraph" w:customStyle="1" w:styleId="FooterUSPortrait">
    <w:name w:val="Footer US Portrait"/>
    <w:basedOn w:val="Normal"/>
    <w:pPr>
      <w:tabs>
        <w:tab w:val="right" w:pos="6691"/>
      </w:tabs>
    </w:pPr>
    <w:rPr>
      <w:sz w:val="16"/>
    </w:rPr>
  </w:style>
  <w:style w:type="paragraph" w:customStyle="1" w:styleId="FooterUSLandscape">
    <w:name w:val="Footer US Landscape"/>
    <w:basedOn w:val="FooterUSPortrai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Goudy Old Style" w:hAnsi="Goudy Old Style"/>
      <w:color w:val="4C87B9"/>
      <w:sz w:val="36"/>
    </w:rPr>
  </w:style>
  <w:style w:type="paragraph" w:customStyle="1" w:styleId="HeaderA4Portrait">
    <w:name w:val="Header A4 Portrait"/>
    <w:basedOn w:val="Header"/>
  </w:style>
  <w:style w:type="paragraph" w:customStyle="1" w:styleId="HeaderA4Landscape">
    <w:name w:val="Header A4 Landscape"/>
    <w:basedOn w:val="HeaderA4Portrait"/>
  </w:style>
  <w:style w:type="paragraph" w:customStyle="1" w:styleId="HeaderUSPortrait">
    <w:name w:val="Header US Portrait"/>
    <w:basedOn w:val="HeaderA4Portrait"/>
  </w:style>
  <w:style w:type="paragraph" w:customStyle="1" w:styleId="HeaderUSLandscape">
    <w:name w:val="Header US Landscape"/>
    <w:basedOn w:val="HeaderUSPortrait"/>
  </w:style>
  <w:style w:type="paragraph" w:customStyle="1" w:styleId="NumberedList1">
    <w:name w:val="Numbered List 1"/>
    <w:basedOn w:val="BodyText"/>
    <w:pPr>
      <w:numPr>
        <w:ilvl w:val="1"/>
      </w:numPr>
      <w:spacing w:before="0" w:after="0"/>
    </w:pPr>
  </w:style>
  <w:style w:type="paragraph" w:customStyle="1" w:styleId="NumberedList2">
    <w:name w:val="Numbered List 2"/>
    <w:basedOn w:val="NumberedList1"/>
    <w:pPr>
      <w:numPr>
        <w:ilvl w:val="2"/>
      </w:numPr>
    </w:pPr>
  </w:style>
  <w:style w:type="paragraph" w:customStyle="1" w:styleId="NumberedList3">
    <w:name w:val="Numbered List 3"/>
    <w:basedOn w:val="NumberedList2"/>
    <w:pPr>
      <w:numPr>
        <w:ilvl w:val="3"/>
      </w:numPr>
    </w:pPr>
  </w:style>
  <w:style w:type="paragraph" w:customStyle="1" w:styleId="NumberedList4">
    <w:name w:val="Numbered List 4"/>
    <w:basedOn w:val="NumberedList3"/>
    <w:pPr>
      <w:numPr>
        <w:ilvl w:val="4"/>
      </w:numPr>
    </w:pPr>
  </w:style>
  <w:style w:type="paragraph" w:customStyle="1" w:styleId="NumberedList5">
    <w:name w:val="Numbered List 5"/>
    <w:basedOn w:val="NumberedList4"/>
    <w:pPr>
      <w:numPr>
        <w:ilvl w:val="5"/>
      </w:numPr>
    </w:pPr>
  </w:style>
  <w:style w:type="paragraph" w:customStyle="1" w:styleId="NumberedList6">
    <w:name w:val="Numbered List 6"/>
    <w:basedOn w:val="NumberedList5"/>
    <w:pPr>
      <w:numPr>
        <w:ilvl w:val="6"/>
      </w:numPr>
    </w:pPr>
  </w:style>
  <w:style w:type="paragraph" w:customStyle="1" w:styleId="NumberedList7">
    <w:name w:val="Numbered List 7"/>
    <w:basedOn w:val="NumberedList6"/>
    <w:pPr>
      <w:numPr>
        <w:ilvl w:val="7"/>
      </w:numPr>
    </w:pPr>
  </w:style>
  <w:style w:type="paragraph" w:customStyle="1" w:styleId="NumberedList8">
    <w:name w:val="Numbered List 8"/>
    <w:basedOn w:val="NumberedList7"/>
    <w:pPr>
      <w:numPr>
        <w:ilvl w:val="8"/>
      </w:numPr>
    </w:pPr>
  </w:style>
  <w:style w:type="paragraph" w:customStyle="1" w:styleId="NumberedList9">
    <w:name w:val="Numbered List 9"/>
    <w:basedOn w:val="NumberedList8"/>
    <w:pPr>
      <w:numPr>
        <w:ilvl w:val="0"/>
        <w:numId w:val="0"/>
      </w:numPr>
      <w:tabs>
        <w:tab w:val="num" w:pos="2721"/>
      </w:tabs>
      <w:ind w:left="2721" w:hanging="340"/>
    </w:pPr>
  </w:style>
  <w:style w:type="paragraph" w:customStyle="1" w:styleId="Subheading">
    <w:name w:val="Subheading"/>
    <w:basedOn w:val="BodyText"/>
    <w:next w:val="BodyTextFirst"/>
    <w:pPr>
      <w:keepNext/>
      <w:keepLines/>
      <w:numPr>
        <w:numId w:val="0"/>
      </w:numPr>
    </w:pPr>
    <w:rPr>
      <w:b/>
      <w:color w:val="00539B"/>
    </w:rPr>
  </w:style>
  <w:style w:type="paragraph" w:customStyle="1" w:styleId="TableBullet">
    <w:name w:val="Table Bullet"/>
    <w:basedOn w:val="BulletList1"/>
    <w:pPr>
      <w:keepNext/>
      <w:keepLines/>
      <w:numPr>
        <w:numId w:val="0"/>
      </w:numPr>
    </w:pPr>
  </w:style>
  <w:style w:type="paragraph" w:customStyle="1" w:styleId="TableCaption">
    <w:name w:val="Table Caption"/>
    <w:basedOn w:val="Caption"/>
  </w:style>
  <w:style w:type="paragraph" w:customStyle="1" w:styleId="TableLeft">
    <w:name w:val="Table Left"/>
    <w:basedOn w:val="BodyText"/>
    <w:pPr>
      <w:numPr>
        <w:numId w:val="0"/>
      </w:numPr>
      <w:spacing w:before="0" w:after="0"/>
    </w:pPr>
  </w:style>
  <w:style w:type="paragraph" w:customStyle="1" w:styleId="TableCenter">
    <w:name w:val="Table Center"/>
    <w:basedOn w:val="TableLeft"/>
    <w:pPr>
      <w:jc w:val="center"/>
    </w:pPr>
  </w:style>
  <w:style w:type="paragraph" w:customStyle="1" w:styleId="TableHeading">
    <w:name w:val="Table Heading"/>
    <w:basedOn w:val="TableLeft"/>
    <w:pPr>
      <w:keepNext/>
      <w:keepLines/>
    </w:pPr>
    <w:rPr>
      <w:b/>
    </w:rPr>
  </w:style>
  <w:style w:type="paragraph" w:customStyle="1" w:styleId="TableRight">
    <w:name w:val="Table Right"/>
    <w:basedOn w:val="TableLeft"/>
    <w:pPr>
      <w:jc w:val="right"/>
    </w:pPr>
  </w:style>
  <w:style w:type="table" w:styleId="TableGrid">
    <w:name w:val="Table Grid"/>
    <w:basedOn w:val="TableNormal"/>
    <w:rsid w:val="0046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pPr>
      <w:tabs>
        <w:tab w:val="right" w:pos="6702"/>
      </w:tabs>
      <w:spacing w:before="280"/>
      <w:ind w:right="567" w:hanging="737"/>
    </w:pPr>
  </w:style>
  <w:style w:type="paragraph" w:styleId="TOC2">
    <w:name w:val="toc 2"/>
    <w:basedOn w:val="TOC1"/>
    <w:next w:val="Normal"/>
    <w:semiHidden/>
    <w:pPr>
      <w:spacing w:before="0"/>
    </w:p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  <w:pPr>
      <w:spacing w:before="240"/>
      <w:ind w:left="737"/>
    </w:pPr>
  </w:style>
  <w:style w:type="paragraph" w:styleId="TOC7">
    <w:name w:val="toc 7"/>
    <w:basedOn w:val="TOC6"/>
    <w:next w:val="Normal"/>
    <w:semiHidden/>
    <w:pPr>
      <w:spacing w:before="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UnnumberedHeading">
    <w:name w:val="Unnumbered Heading"/>
    <w:basedOn w:val="Heading1"/>
    <w:next w:val="BodyTextFirst"/>
    <w:pPr>
      <w:numPr>
        <w:numId w:val="0"/>
      </w:numPr>
      <w:outlineLvl w:val="5"/>
    </w:pPr>
  </w:style>
  <w:style w:type="paragraph" w:customStyle="1" w:styleId="TOCHeading1">
    <w:name w:val="TOC Heading1"/>
    <w:basedOn w:val="UnnumberedHeading"/>
    <w:pPr>
      <w:tabs>
        <w:tab w:val="right" w:pos="6702"/>
      </w:tabs>
      <w:spacing w:after="1040"/>
      <w:outlineLvl w:val="9"/>
    </w:pPr>
  </w:style>
  <w:style w:type="character" w:styleId="PageNumber">
    <w:name w:val="page number"/>
    <w:rPr>
      <w:rFonts w:ascii="GE Inspira Medium" w:hAnsi="GE Inspira Medium"/>
    </w:rPr>
  </w:style>
  <w:style w:type="paragraph" w:styleId="BalloonText">
    <w:name w:val="Balloon Text"/>
    <w:basedOn w:val="Normal"/>
    <w:semiHidden/>
    <w:rsid w:val="009E7598"/>
    <w:rPr>
      <w:rFonts w:ascii="Tahoma" w:hAnsi="Tahoma" w:cs="Tahoma"/>
      <w:sz w:val="16"/>
      <w:szCs w:val="16"/>
    </w:rPr>
  </w:style>
  <w:style w:type="character" w:styleId="Hyperlink">
    <w:name w:val="Hyperlink"/>
    <w:rsid w:val="00151F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E3F6D"/>
    <w:rPr>
      <w:rFonts w:ascii="Gill Sans MT" w:hAnsi="Gill Sans MT"/>
      <w:color w:val="4C87B9"/>
      <w:szCs w:val="24"/>
      <w:lang w:eastAsia="en-US"/>
    </w:rPr>
  </w:style>
  <w:style w:type="character" w:styleId="FollowedHyperlink">
    <w:name w:val="FollowedHyperlink"/>
    <w:rsid w:val="007A42BC"/>
    <w:rPr>
      <w:color w:val="954F72"/>
      <w:u w:val="single"/>
    </w:rPr>
  </w:style>
  <w:style w:type="paragraph" w:styleId="CommentText">
    <w:name w:val="annotation text"/>
    <w:basedOn w:val="Normal"/>
    <w:link w:val="CommentTextChar"/>
    <w:rsid w:val="00227F3A"/>
    <w:rPr>
      <w:szCs w:val="20"/>
    </w:rPr>
  </w:style>
  <w:style w:type="character" w:customStyle="1" w:styleId="CommentTextChar">
    <w:name w:val="Comment Text Char"/>
    <w:link w:val="CommentText"/>
    <w:rsid w:val="00227F3A"/>
    <w:rPr>
      <w:rFonts w:ascii="Gill Sans MT" w:hAnsi="Gill Sans MT"/>
      <w:lang w:eastAsia="en-US"/>
    </w:rPr>
  </w:style>
  <w:style w:type="paragraph" w:styleId="ListParagraph">
    <w:name w:val="List Paragraph"/>
    <w:basedOn w:val="Normal"/>
    <w:uiPriority w:val="34"/>
    <w:qFormat/>
    <w:rsid w:val="00C324C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C324CC"/>
    <w:pPr>
      <w:autoSpaceDE w:val="0"/>
      <w:autoSpaceDN w:val="0"/>
    </w:pPr>
    <w:rPr>
      <w:rFonts w:ascii="Arial" w:eastAsia="Calibri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West\My%20Documents\ID\QMU\20070709\Forms%20b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base</Template>
  <TotalTime>1</TotalTime>
  <Pages>2</Pages>
  <Words>153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right to request flexible working</vt:lpstr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right to request flexible working</dc:title>
  <dc:subject/>
  <dc:creator>Jonathan West</dc:creator>
  <cp:keywords/>
  <cp:lastModifiedBy>Rebecca Rey</cp:lastModifiedBy>
  <cp:revision>3</cp:revision>
  <cp:lastPrinted>2016-05-23T04:02:00Z</cp:lastPrinted>
  <dcterms:created xsi:type="dcterms:W3CDTF">2020-04-28T01:10:00Z</dcterms:created>
  <dcterms:modified xsi:type="dcterms:W3CDTF">2020-04-28T01:11:00Z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John Doe</vt:lpwstr>
  </property>
  <property fmtid="{D5CDD505-2E9C-101B-9397-08002B2CF9AE}" pid="3" name="County Name">
    <vt:lpwstr>London</vt:lpwstr>
  </property>
  <property fmtid="{D5CDD505-2E9C-101B-9397-08002B2CF9AE}" pid="4" name="Address Line 1">
    <vt:lpwstr>1 Somewhere St</vt:lpwstr>
  </property>
  <property fmtid="{D5CDD505-2E9C-101B-9397-08002B2CF9AE}" pid="5" name="Address Line 2">
    <vt:lpwstr>London</vt:lpwstr>
  </property>
  <property fmtid="{D5CDD505-2E9C-101B-9397-08002B2CF9AE}" pid="6" name="Address Line 3">
    <vt:lpwstr> </vt:lpwstr>
  </property>
  <property fmtid="{D5CDD505-2E9C-101B-9397-08002B2CF9AE}" pid="7" name="Postcode">
    <vt:lpwstr>W1 W11</vt:lpwstr>
  </property>
  <property fmtid="{D5CDD505-2E9C-101B-9397-08002B2CF9AE}" pid="8" name="Phone">
    <vt:lpwstr>020 8765 4321</vt:lpwstr>
  </property>
  <property fmtid="{D5CDD505-2E9C-101B-9397-08002B2CF9AE}" pid="9" name="Fax">
    <vt:lpwstr>020 1234 5678</vt:lpwstr>
  </property>
  <property fmtid="{D5CDD505-2E9C-101B-9397-08002B2CF9AE}" pid="10" name="County Website">
    <vt:lpwstr>www.sja.org.uk/london</vt:lpwstr>
  </property>
  <property fmtid="{D5CDD505-2E9C-101B-9397-08002B2CF9AE}" pid="11" name="County Email">
    <vt:lpwstr>london@sja.org.uk</vt:lpwstr>
  </property>
  <property fmtid="{D5CDD505-2E9C-101B-9397-08002B2CF9AE}" pid="12" name="Badgers">
    <vt:lpwstr> </vt:lpwstr>
  </property>
  <property fmtid="{D5CDD505-2E9C-101B-9397-08002B2CF9AE}" pid="13" name="Cadets">
    <vt:lpwstr> </vt:lpwstr>
  </property>
  <property fmtid="{D5CDD505-2E9C-101B-9397-08002B2CF9AE}" pid="14" name="London District">
    <vt:lpwstr>yes</vt:lpwstr>
  </property>
</Properties>
</file>