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31D3" w14:textId="77777777" w:rsidR="00AA29A0" w:rsidRPr="00E34079" w:rsidRDefault="00AA29A0" w:rsidP="004E1870">
      <w:pPr>
        <w:rPr>
          <w:noProof/>
          <w:lang w:val="en-US"/>
        </w:rPr>
      </w:pPr>
    </w:p>
    <w:p w14:paraId="20B66005" w14:textId="77777777" w:rsidR="00634AA1" w:rsidRPr="00634AA1" w:rsidRDefault="00634AA1" w:rsidP="004E1870">
      <w:pPr>
        <w:rPr>
          <w:rFonts w:ascii="Arial" w:hAnsi="Arial" w:cs="Arial"/>
          <w:sz w:val="15"/>
          <w:szCs w:val="15"/>
        </w:rPr>
      </w:pPr>
    </w:p>
    <w:p w14:paraId="0F8E56BE" w14:textId="77777777" w:rsidR="00B20722" w:rsidRPr="00835C87" w:rsidRDefault="00B20722" w:rsidP="004E1870">
      <w:pPr>
        <w:pStyle w:val="InsideAddress"/>
      </w:pPr>
    </w:p>
    <w:p w14:paraId="62A26FF8" w14:textId="77777777" w:rsidR="00BC0DF0" w:rsidRPr="009C5FE7" w:rsidRDefault="00BC0DF0" w:rsidP="007D7C32">
      <w:pPr>
        <w:pStyle w:val="PlainText"/>
        <w:tabs>
          <w:tab w:val="left" w:pos="1418"/>
        </w:tabs>
        <w:rPr>
          <w:sz w:val="20"/>
          <w:szCs w:val="20"/>
        </w:rPr>
      </w:pPr>
    </w:p>
    <w:p w14:paraId="0CAE58BC" w14:textId="77777777" w:rsidR="00B16AA7" w:rsidRPr="00224E4C" w:rsidRDefault="00B16AA7" w:rsidP="00B16AA7">
      <w:pPr>
        <w:pBdr>
          <w:bottom w:val="single" w:sz="6" w:space="7" w:color="D8D8D8"/>
        </w:pBdr>
        <w:textAlignment w:val="baseline"/>
        <w:rPr>
          <w:rFonts w:ascii="Arial" w:hAnsi="Arial" w:cs="Arial"/>
          <w:color w:val="464646"/>
          <w:sz w:val="20"/>
          <w:szCs w:val="20"/>
        </w:rPr>
        <w:sectPr w:rsidR="00B16AA7" w:rsidRPr="00224E4C" w:rsidSect="00CD5BF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51" w:right="1440" w:bottom="993" w:left="1134" w:header="709" w:footer="402" w:gutter="0"/>
          <w:cols w:num="2" w:space="708"/>
          <w:titlePg/>
          <w:docGrid w:linePitch="360"/>
        </w:sectPr>
      </w:pPr>
    </w:p>
    <w:p w14:paraId="5ED02EE7" w14:textId="77777777" w:rsidR="00452ABF" w:rsidRDefault="00452ABF" w:rsidP="00452ABF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0"/>
          <w:szCs w:val="20"/>
          <w:lang w:val="en-GB"/>
        </w:rPr>
      </w:pPr>
      <w:r w:rsidRPr="004645C1">
        <w:rPr>
          <w:rFonts w:ascii="Arial" w:hAnsi="Arial" w:cs="Arial"/>
          <w:color w:val="464646"/>
          <w:sz w:val="20"/>
          <w:szCs w:val="20"/>
          <w:lang w:val="en-GB"/>
        </w:rPr>
        <w:t xml:space="preserve"> </w:t>
      </w:r>
    </w:p>
    <w:p w14:paraId="7C17A1AC" w14:textId="325E8FE1" w:rsidR="00452ABF" w:rsidRPr="00E302A9" w:rsidRDefault="00452ABF" w:rsidP="001A78E1">
      <w:pPr>
        <w:pStyle w:val="Heading3"/>
        <w:spacing w:before="0" w:beforeAutospacing="0" w:after="0" w:afterAutospacing="0"/>
        <w:textAlignment w:val="baseline"/>
        <w:rPr>
          <w:rFonts w:ascii="Century Gothic" w:hAnsi="Century Gothic" w:cs="Arial"/>
          <w:color w:val="464646"/>
          <w:sz w:val="28"/>
          <w:szCs w:val="28"/>
          <w:lang w:val="en-GB"/>
        </w:rPr>
      </w:pPr>
      <w:r w:rsidRPr="00E302A9">
        <w:rPr>
          <w:rFonts w:ascii="Century Gothic" w:hAnsi="Century Gothic" w:cs="Arial"/>
          <w:color w:val="464646"/>
          <w:sz w:val="28"/>
          <w:szCs w:val="28"/>
          <w:lang w:val="en-GB"/>
        </w:rPr>
        <w:t xml:space="preserve">UWA </w:t>
      </w:r>
      <w:r w:rsidR="00F05E67" w:rsidRPr="00E302A9">
        <w:rPr>
          <w:rFonts w:ascii="Century Gothic" w:hAnsi="Century Gothic" w:cs="Arial"/>
          <w:color w:val="464646"/>
          <w:sz w:val="28"/>
          <w:szCs w:val="28"/>
          <w:lang w:val="en-GB"/>
        </w:rPr>
        <w:t xml:space="preserve">Hybrid Study Tour: AM </w:t>
      </w:r>
      <w:r w:rsidR="00F92606">
        <w:rPr>
          <w:rFonts w:ascii="Century Gothic" w:hAnsi="Century Gothic" w:cs="Arial"/>
          <w:color w:val="464646"/>
          <w:sz w:val="28"/>
          <w:szCs w:val="28"/>
          <w:lang w:val="en-GB"/>
        </w:rPr>
        <w:t>Language and Communication Essentials</w:t>
      </w:r>
      <w:r w:rsidR="001A78E1">
        <w:rPr>
          <w:rFonts w:ascii="Century Gothic" w:hAnsi="Century Gothic" w:cs="Arial"/>
          <w:color w:val="464646"/>
          <w:sz w:val="28"/>
          <w:szCs w:val="28"/>
          <w:lang w:val="en-GB"/>
        </w:rPr>
        <w:t xml:space="preserve"> </w:t>
      </w:r>
      <w:bookmarkStart w:id="0" w:name="_GoBack"/>
      <w:bookmarkEnd w:id="0"/>
      <w:r w:rsidRPr="00E302A9">
        <w:rPr>
          <w:rFonts w:ascii="Century Gothic" w:hAnsi="Century Gothic" w:cs="Arial"/>
          <w:color w:val="464646"/>
          <w:sz w:val="28"/>
          <w:szCs w:val="28"/>
          <w:lang w:val="en-GB"/>
        </w:rPr>
        <w:t>Sample Program: week</w:t>
      </w:r>
      <w:r w:rsidR="00F05E67" w:rsidRPr="00E302A9">
        <w:rPr>
          <w:rFonts w:ascii="Century Gothic" w:hAnsi="Century Gothic" w:cs="Arial"/>
          <w:color w:val="464646"/>
          <w:sz w:val="28"/>
          <w:szCs w:val="28"/>
          <w:lang w:val="en-GB"/>
        </w:rPr>
        <w:t>s</w:t>
      </w:r>
      <w:r w:rsidRPr="00E302A9">
        <w:rPr>
          <w:rFonts w:ascii="Century Gothic" w:hAnsi="Century Gothic" w:cs="Arial"/>
          <w:color w:val="464646"/>
          <w:sz w:val="28"/>
          <w:szCs w:val="28"/>
          <w:lang w:val="en-GB"/>
        </w:rPr>
        <w:t xml:space="preserve"> </w:t>
      </w:r>
      <w:r w:rsidR="00F05E67" w:rsidRPr="00E302A9">
        <w:rPr>
          <w:rFonts w:ascii="Century Gothic" w:hAnsi="Century Gothic" w:cs="Arial"/>
          <w:color w:val="464646"/>
          <w:sz w:val="28"/>
          <w:szCs w:val="28"/>
          <w:lang w:val="en-GB"/>
        </w:rPr>
        <w:t>1 - 5</w:t>
      </w:r>
    </w:p>
    <w:p w14:paraId="31A23A19" w14:textId="77777777" w:rsidR="00452ABF" w:rsidRPr="00E302A9" w:rsidRDefault="00452ABF">
      <w:pPr>
        <w:pStyle w:val="PlainText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1757"/>
        <w:gridCol w:w="1758"/>
        <w:gridCol w:w="1757"/>
        <w:gridCol w:w="1758"/>
        <w:gridCol w:w="1757"/>
      </w:tblGrid>
      <w:tr w:rsidR="00F05E67" w:rsidRPr="00E302A9" w14:paraId="7A6434C8" w14:textId="77777777">
        <w:trPr>
          <w:trHeight w:hRule="exact" w:val="396"/>
        </w:trPr>
        <w:tc>
          <w:tcPr>
            <w:tcW w:w="879" w:type="dxa"/>
            <w:tcBorders>
              <w:top w:val="single" w:sz="6" w:space="0" w:color="E6E7E8"/>
              <w:left w:val="single" w:sz="6" w:space="0" w:color="E6E7E8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0" w:type="dxa"/>
              <w:bottom w:w="113" w:type="dxa"/>
              <w:right w:w="60" w:type="dxa"/>
            </w:tcMar>
          </w:tcPr>
          <w:p w14:paraId="379B993D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eastAsia="zh-CN"/>
              </w:rPr>
            </w:pPr>
            <w:r w:rsidRPr="00E302A9"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val="en-US" w:eastAsia="zh-CN"/>
              </w:rPr>
              <w:t>Time</w:t>
            </w:r>
          </w:p>
        </w:tc>
        <w:tc>
          <w:tcPr>
            <w:tcW w:w="1757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67528FED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eastAsia="zh-CN"/>
              </w:rPr>
            </w:pPr>
            <w:r w:rsidRPr="00E302A9"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val="en-US" w:eastAsia="zh-CN"/>
              </w:rPr>
              <w:t>Monday</w:t>
            </w:r>
          </w:p>
        </w:tc>
        <w:tc>
          <w:tcPr>
            <w:tcW w:w="1758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65685DF9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eastAsia="zh-CN"/>
              </w:rPr>
            </w:pPr>
            <w:r w:rsidRPr="00E302A9"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val="en-US" w:eastAsia="zh-CN"/>
              </w:rPr>
              <w:t>Tuesday</w:t>
            </w:r>
          </w:p>
        </w:tc>
        <w:tc>
          <w:tcPr>
            <w:tcW w:w="1757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6FEA025B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eastAsia="zh-CN"/>
              </w:rPr>
            </w:pPr>
            <w:r w:rsidRPr="00E302A9"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val="en-US" w:eastAsia="zh-CN"/>
              </w:rPr>
              <w:t>Wednesday</w:t>
            </w:r>
          </w:p>
        </w:tc>
        <w:tc>
          <w:tcPr>
            <w:tcW w:w="1758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7F694248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eastAsia="zh-CN"/>
              </w:rPr>
            </w:pPr>
            <w:r w:rsidRPr="00E302A9"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val="en-US" w:eastAsia="zh-CN"/>
              </w:rPr>
              <w:t>Thursday</w:t>
            </w:r>
          </w:p>
        </w:tc>
        <w:tc>
          <w:tcPr>
            <w:tcW w:w="1757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E6E7E8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0420D3A6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eastAsia="zh-CN"/>
              </w:rPr>
            </w:pPr>
            <w:r w:rsidRPr="00E302A9"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val="en-US" w:eastAsia="zh-CN"/>
              </w:rPr>
              <w:t>Friday</w:t>
            </w:r>
          </w:p>
        </w:tc>
      </w:tr>
      <w:tr w:rsidR="00F05E67" w:rsidRPr="00E302A9" w14:paraId="5313511A" w14:textId="77777777">
        <w:trPr>
          <w:trHeight w:val="907"/>
        </w:trPr>
        <w:tc>
          <w:tcPr>
            <w:tcW w:w="879" w:type="dxa"/>
            <w:tcBorders>
              <w:top w:val="single" w:sz="6" w:space="0" w:color="B1ADA9"/>
              <w:left w:val="single" w:sz="6" w:space="0" w:color="E6E7E8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49E6AC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213F99"/>
                <w:sz w:val="18"/>
                <w:szCs w:val="18"/>
                <w:lang w:val="en-US" w:eastAsia="zh-CN"/>
              </w:rPr>
              <w:t>8.30am - 10.30am</w:t>
            </w:r>
          </w:p>
        </w:tc>
        <w:tc>
          <w:tcPr>
            <w:tcW w:w="8787" w:type="dxa"/>
            <w:gridSpan w:val="5"/>
            <w:vMerge w:val="restart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14:paraId="3B2344CD" w14:textId="2A07A809" w:rsidR="00F05E67" w:rsidRPr="00E302A9" w:rsidRDefault="00E302A9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Century Gothic" w:eastAsia="MS Mincho" w:hAnsi="Century Gothic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 xml:space="preserve">Language and Communication Essentials </w:t>
            </w:r>
            <w:r w:rsidR="00F05E67"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international language classes</w:t>
            </w:r>
          </w:p>
        </w:tc>
      </w:tr>
      <w:tr w:rsidR="00F05E67" w:rsidRPr="00E302A9" w14:paraId="1359385D" w14:textId="77777777">
        <w:trPr>
          <w:trHeight w:val="936"/>
        </w:trPr>
        <w:tc>
          <w:tcPr>
            <w:tcW w:w="879" w:type="dxa"/>
            <w:tcBorders>
              <w:top w:val="single" w:sz="6" w:space="0" w:color="B1ADA9"/>
              <w:left w:val="single" w:sz="6" w:space="0" w:color="E6E7E8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1B2A1D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213F99"/>
                <w:sz w:val="18"/>
                <w:szCs w:val="18"/>
                <w:lang w:val="en-US" w:eastAsia="zh-CN"/>
              </w:rPr>
              <w:t>10.45am - 12.45pm</w:t>
            </w:r>
          </w:p>
        </w:tc>
        <w:tc>
          <w:tcPr>
            <w:tcW w:w="8787" w:type="dxa"/>
            <w:gridSpan w:val="5"/>
            <w:vMerge/>
            <w:tcBorders>
              <w:top w:val="single" w:sz="6" w:space="0" w:color="B1ADA9"/>
              <w:left w:val="single" w:sz="6" w:space="0" w:color="FFFFFF"/>
              <w:bottom w:val="single" w:sz="6" w:space="0" w:color="E6E7E8"/>
              <w:right w:val="single" w:sz="6" w:space="0" w:color="FFFFFF"/>
            </w:tcBorders>
          </w:tcPr>
          <w:p w14:paraId="582B61F1" w14:textId="77777777" w:rsidR="00F05E67" w:rsidRPr="00E302A9" w:rsidRDefault="00F05E67" w:rsidP="00F05E67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lang w:val="en-AU" w:eastAsia="zh-CN"/>
              </w:rPr>
            </w:pPr>
          </w:p>
        </w:tc>
      </w:tr>
      <w:tr w:rsidR="00F05E67" w:rsidRPr="00E302A9" w14:paraId="41BC6F98" w14:textId="77777777">
        <w:trPr>
          <w:trHeight w:val="453"/>
        </w:trPr>
        <w:tc>
          <w:tcPr>
            <w:tcW w:w="9666" w:type="dxa"/>
            <w:gridSpan w:val="6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FFFFFF"/>
            </w:tcBorders>
            <w:shd w:val="solid" w:color="0094D2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D40B25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jc w:val="center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 xml:space="preserve">Week 1 Welcome and campus orientation activities, computer &amp; Wi-Fi access, </w:t>
            </w:r>
            <w:proofErr w:type="spellStart"/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Smartrider</w:t>
            </w:r>
            <w:proofErr w:type="spellEnd"/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 xml:space="preserve"> information sessions held Monday – Thursday following lessons</w:t>
            </w:r>
          </w:p>
        </w:tc>
      </w:tr>
      <w:tr w:rsidR="00F05E67" w:rsidRPr="00E302A9" w14:paraId="4E08E6E5" w14:textId="77777777">
        <w:trPr>
          <w:trHeight w:val="453"/>
        </w:trPr>
        <w:tc>
          <w:tcPr>
            <w:tcW w:w="9666" w:type="dxa"/>
            <w:gridSpan w:val="6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FFFFFF"/>
            </w:tcBorders>
            <w:shd w:val="solid" w:color="DBA70E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11FC4C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Century Gothic" w:eastAsia="MS Mincho" w:hAnsi="Century Gothic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Optional out of class activities advertised on UWA Claremont noticeboards on Monday of the same week</w:t>
            </w:r>
          </w:p>
        </w:tc>
      </w:tr>
    </w:tbl>
    <w:p w14:paraId="468EBFA0" w14:textId="77777777" w:rsidR="00D731E5" w:rsidRPr="00E302A9" w:rsidRDefault="00D731E5">
      <w:pPr>
        <w:pStyle w:val="PlainText"/>
        <w:rPr>
          <w:rFonts w:ascii="Century Gothic" w:hAnsi="Century Gothic" w:cs="Arial"/>
          <w:sz w:val="18"/>
          <w:szCs w:val="18"/>
          <w:lang w:val="en-AU"/>
        </w:rPr>
      </w:pPr>
    </w:p>
    <w:p w14:paraId="6D5A2E32" w14:textId="77777777" w:rsidR="00F05E67" w:rsidRPr="00E302A9" w:rsidRDefault="00F05E67" w:rsidP="00F05E67">
      <w:pPr>
        <w:pStyle w:val="Heading3"/>
        <w:spacing w:before="0" w:beforeAutospacing="0" w:after="0" w:afterAutospacing="0"/>
        <w:textAlignment w:val="baseline"/>
        <w:rPr>
          <w:rFonts w:ascii="Century Gothic" w:hAnsi="Century Gothic" w:cs="Arial"/>
          <w:color w:val="464646"/>
          <w:sz w:val="28"/>
          <w:szCs w:val="28"/>
          <w:lang w:val="en-GB"/>
        </w:rPr>
      </w:pPr>
      <w:r w:rsidRPr="00E302A9">
        <w:rPr>
          <w:rFonts w:ascii="Century Gothic" w:hAnsi="Century Gothic" w:cs="Arial"/>
          <w:color w:val="464646"/>
          <w:sz w:val="28"/>
          <w:szCs w:val="28"/>
          <w:lang w:val="en-GB"/>
        </w:rPr>
        <w:t>UWA Hybrid Study Tour: PM Faculty of Engineering, Computing and Mathematical Sciences</w:t>
      </w:r>
    </w:p>
    <w:p w14:paraId="37AB2289" w14:textId="77777777" w:rsidR="00F05E67" w:rsidRPr="00E302A9" w:rsidRDefault="00F05E67" w:rsidP="00F05E67">
      <w:pPr>
        <w:pStyle w:val="Heading3"/>
        <w:spacing w:before="0" w:beforeAutospacing="0" w:after="120" w:afterAutospacing="0"/>
        <w:textAlignment w:val="baseline"/>
        <w:rPr>
          <w:rFonts w:ascii="Century Gothic" w:hAnsi="Century Gothic" w:cs="Arial"/>
          <w:color w:val="464646"/>
          <w:sz w:val="28"/>
          <w:szCs w:val="28"/>
          <w:lang w:val="en-GB"/>
        </w:rPr>
      </w:pPr>
      <w:r w:rsidRPr="00E302A9">
        <w:rPr>
          <w:rFonts w:ascii="Century Gothic" w:hAnsi="Century Gothic" w:cs="Arial"/>
          <w:color w:val="464646"/>
          <w:sz w:val="28"/>
          <w:szCs w:val="28"/>
          <w:lang w:val="en-GB"/>
        </w:rPr>
        <w:t>Sample Program: weeks 1 - 5</w:t>
      </w:r>
    </w:p>
    <w:p w14:paraId="3B58AAAD" w14:textId="77777777" w:rsidR="00F05E67" w:rsidRPr="00E302A9" w:rsidRDefault="00F05E67">
      <w:pPr>
        <w:pStyle w:val="PlainText"/>
        <w:rPr>
          <w:rFonts w:ascii="Century Gothic" w:hAnsi="Century Gothic" w:cs="Arial"/>
          <w:sz w:val="18"/>
          <w:szCs w:val="18"/>
          <w:lang w:val="en-AU"/>
        </w:rPr>
      </w:pPr>
    </w:p>
    <w:tbl>
      <w:tblPr>
        <w:tblW w:w="10163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15"/>
        <w:gridCol w:w="864"/>
        <w:gridCol w:w="1757"/>
        <w:gridCol w:w="15"/>
        <w:gridCol w:w="1743"/>
        <w:gridCol w:w="15"/>
        <w:gridCol w:w="1742"/>
        <w:gridCol w:w="15"/>
        <w:gridCol w:w="1743"/>
        <w:gridCol w:w="15"/>
        <w:gridCol w:w="1742"/>
        <w:gridCol w:w="15"/>
      </w:tblGrid>
      <w:tr w:rsidR="00F05E67" w:rsidRPr="00E302A9" w14:paraId="3A5D833A" w14:textId="77777777" w:rsidTr="00CA7818">
        <w:trPr>
          <w:trHeight w:hRule="exact" w:val="396"/>
        </w:trPr>
        <w:tc>
          <w:tcPr>
            <w:tcW w:w="497" w:type="dxa"/>
            <w:gridSpan w:val="2"/>
            <w:vMerge w:val="restart"/>
            <w:tcMar>
              <w:top w:w="60" w:type="dxa"/>
              <w:left w:w="57" w:type="dxa"/>
              <w:bottom w:w="300" w:type="dxa"/>
              <w:right w:w="60" w:type="dxa"/>
            </w:tcMar>
          </w:tcPr>
          <w:p w14:paraId="53987E92" w14:textId="77777777" w:rsidR="00F05E67" w:rsidRPr="00E302A9" w:rsidRDefault="00F05E67" w:rsidP="00F05E67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lang w:val="en-AU" w:eastAsia="zh-CN"/>
              </w:rPr>
            </w:pPr>
          </w:p>
        </w:tc>
        <w:tc>
          <w:tcPr>
            <w:tcW w:w="864" w:type="dxa"/>
            <w:tcBorders>
              <w:top w:val="single" w:sz="6" w:space="0" w:color="B1ADA9"/>
              <w:left w:val="nil"/>
              <w:bottom w:val="single" w:sz="6" w:space="0" w:color="B1ADA9"/>
              <w:right w:val="single" w:sz="6" w:space="0" w:color="FFFFFF"/>
            </w:tcBorders>
            <w:shd w:val="solid" w:color="004896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C3C8B12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Details</w:t>
            </w:r>
          </w:p>
        </w:tc>
        <w:tc>
          <w:tcPr>
            <w:tcW w:w="1772" w:type="dxa"/>
            <w:gridSpan w:val="2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4896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9AFF7D2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Monday</w:t>
            </w:r>
          </w:p>
        </w:tc>
        <w:tc>
          <w:tcPr>
            <w:tcW w:w="1758" w:type="dxa"/>
            <w:gridSpan w:val="2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4896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EC31BAA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Tuesday</w:t>
            </w:r>
          </w:p>
        </w:tc>
        <w:tc>
          <w:tcPr>
            <w:tcW w:w="1757" w:type="dxa"/>
            <w:gridSpan w:val="2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4896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E092393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Wednesday</w:t>
            </w:r>
          </w:p>
        </w:tc>
        <w:tc>
          <w:tcPr>
            <w:tcW w:w="1758" w:type="dxa"/>
            <w:gridSpan w:val="2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4896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FA67793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Thursday</w:t>
            </w:r>
          </w:p>
        </w:tc>
        <w:tc>
          <w:tcPr>
            <w:tcW w:w="1757" w:type="dxa"/>
            <w:gridSpan w:val="2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E6E7E8"/>
            </w:tcBorders>
            <w:shd w:val="solid" w:color="004896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0460C95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Friday</w:t>
            </w:r>
          </w:p>
        </w:tc>
      </w:tr>
      <w:tr w:rsidR="00F05E67" w:rsidRPr="00E302A9" w14:paraId="0FA902F6" w14:textId="77777777" w:rsidTr="00CA7818">
        <w:trPr>
          <w:trHeight w:hRule="exact" w:val="388"/>
        </w:trPr>
        <w:tc>
          <w:tcPr>
            <w:tcW w:w="497" w:type="dxa"/>
            <w:gridSpan w:val="2"/>
            <w:vMerge/>
            <w:tcMar>
              <w:top w:w="60" w:type="dxa"/>
              <w:left w:w="57" w:type="dxa"/>
              <w:bottom w:w="300" w:type="dxa"/>
              <w:right w:w="60" w:type="dxa"/>
            </w:tcMar>
          </w:tcPr>
          <w:p w14:paraId="30800C68" w14:textId="77777777" w:rsidR="00F05E67" w:rsidRPr="00E302A9" w:rsidRDefault="00F05E67" w:rsidP="00F05E67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lang w:val="en-AU" w:eastAsia="zh-CN"/>
              </w:rPr>
            </w:pPr>
          </w:p>
        </w:tc>
        <w:tc>
          <w:tcPr>
            <w:tcW w:w="864" w:type="dxa"/>
            <w:tcBorders>
              <w:top w:val="single" w:sz="6" w:space="0" w:color="B1ADA9"/>
              <w:left w:val="nil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B68BE6F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Time</w:t>
            </w:r>
          </w:p>
        </w:tc>
        <w:tc>
          <w:tcPr>
            <w:tcW w:w="8802" w:type="dxa"/>
            <w:gridSpan w:val="10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C5E7B32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2pm - 4.30pm</w:t>
            </w:r>
          </w:p>
        </w:tc>
      </w:tr>
      <w:tr w:rsidR="00F05E67" w:rsidRPr="00E302A9" w14:paraId="2A642ECC" w14:textId="77777777" w:rsidTr="00CA7818">
        <w:trPr>
          <w:trHeight w:val="850"/>
        </w:trPr>
        <w:tc>
          <w:tcPr>
            <w:tcW w:w="497" w:type="dxa"/>
            <w:gridSpan w:val="2"/>
            <w:tcBorders>
              <w:bottom w:val="single" w:sz="6" w:space="0" w:color="E6E7E8"/>
            </w:tcBorders>
            <w:shd w:val="solid" w:color="DBA70E" w:fill="auto"/>
            <w:tcMar>
              <w:top w:w="57" w:type="dxa"/>
              <w:left w:w="57" w:type="dxa"/>
              <w:bottom w:w="57" w:type="dxa"/>
              <w:right w:w="0" w:type="dxa"/>
            </w:tcMar>
            <w:textDirection w:val="btLr"/>
            <w:vAlign w:val="center"/>
          </w:tcPr>
          <w:p w14:paraId="61E34A04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jc w:val="center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Week 1</w:t>
            </w:r>
          </w:p>
        </w:tc>
        <w:tc>
          <w:tcPr>
            <w:tcW w:w="864" w:type="dxa"/>
            <w:tcBorders>
              <w:top w:val="single" w:sz="6" w:space="0" w:color="B1ADA9"/>
              <w:left w:val="nil"/>
              <w:bottom w:val="single" w:sz="6" w:space="0" w:color="FFFFFF" w:themeColor="background1"/>
              <w:right w:val="single" w:sz="6" w:space="0" w:color="FFFFFF"/>
            </w:tcBorders>
            <w:shd w:val="solid" w:color="E6E7E8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679B7390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213F99"/>
                <w:sz w:val="18"/>
                <w:szCs w:val="18"/>
                <w:lang w:val="en-US" w:eastAsia="zh-CN"/>
              </w:rPr>
              <w:t>Activity</w:t>
            </w:r>
          </w:p>
        </w:tc>
        <w:tc>
          <w:tcPr>
            <w:tcW w:w="1772" w:type="dxa"/>
            <w:gridSpan w:val="2"/>
            <w:tcBorders>
              <w:top w:val="single" w:sz="6" w:space="0" w:color="B1ADA9"/>
              <w:left w:val="single" w:sz="6" w:space="0" w:color="FFFFFF"/>
              <w:bottom w:val="single" w:sz="6" w:space="0" w:color="F2F2F2" w:themeColor="background1" w:themeShade="F2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1AD3BAB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Introduction</w:t>
            </w:r>
            <w:r w:rsidRPr="00E302A9">
              <w:rPr>
                <w:rFonts w:ascii="Century Gothic" w:eastAsia="MS Mincho" w:hAnsi="Century Gothic" w:cs="Helvetica Neue 65 Medium"/>
                <w:color w:val="000000"/>
                <w:sz w:val="18"/>
                <w:szCs w:val="18"/>
                <w:lang w:eastAsia="zh-CN"/>
              </w:rPr>
              <w:br/>
            </w:r>
            <w:r w:rsidRPr="00E302A9">
              <w:rPr>
                <w:rFonts w:ascii="Century Gothic" w:eastAsia="MS Mincho" w:hAnsi="Century Gothic" w:cs="Source Sans Pro Light"/>
                <w:color w:val="000000"/>
                <w:sz w:val="18"/>
                <w:szCs w:val="18"/>
                <w:lang w:val="en-US" w:eastAsia="zh-CN"/>
              </w:rPr>
              <w:t>Study Tour Program</w:t>
            </w:r>
          </w:p>
        </w:tc>
        <w:tc>
          <w:tcPr>
            <w:tcW w:w="1758" w:type="dxa"/>
            <w:gridSpan w:val="2"/>
            <w:tcBorders>
              <w:top w:val="single" w:sz="6" w:space="0" w:color="B1ADA9"/>
              <w:left w:val="single" w:sz="6" w:space="0" w:color="FFFFFF"/>
              <w:bottom w:val="single" w:sz="6" w:space="0" w:color="F2F2F2" w:themeColor="background1" w:themeShade="F2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DD6FF96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UWA Student Society</w:t>
            </w:r>
          </w:p>
          <w:p w14:paraId="3C180FFC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Light"/>
                <w:color w:val="000000"/>
                <w:sz w:val="18"/>
                <w:szCs w:val="18"/>
                <w:lang w:val="en-US" w:eastAsia="zh-CN"/>
              </w:rPr>
              <w:t>Workshop</w:t>
            </w:r>
          </w:p>
        </w:tc>
        <w:tc>
          <w:tcPr>
            <w:tcW w:w="1757" w:type="dxa"/>
            <w:gridSpan w:val="2"/>
            <w:tcBorders>
              <w:top w:val="single" w:sz="6" w:space="0" w:color="B1ADA9"/>
              <w:left w:val="single" w:sz="6" w:space="0" w:color="FFFFFF"/>
              <w:bottom w:val="single" w:sz="6" w:space="0" w:color="F2F2F2" w:themeColor="background1" w:themeShade="F2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229FF02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Helvetica Neue 65 Medium"/>
                <w:color w:val="000000"/>
                <w:sz w:val="18"/>
                <w:szCs w:val="18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UWA Cultural Exchange</w:t>
            </w:r>
          </w:p>
          <w:p w14:paraId="202895A4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Light"/>
                <w:color w:val="000000"/>
                <w:sz w:val="18"/>
                <w:szCs w:val="18"/>
                <w:lang w:val="en-US" w:eastAsia="zh-CN"/>
              </w:rPr>
              <w:t>Campus Tour</w:t>
            </w:r>
          </w:p>
        </w:tc>
        <w:tc>
          <w:tcPr>
            <w:tcW w:w="1758" w:type="dxa"/>
            <w:gridSpan w:val="2"/>
            <w:tcBorders>
              <w:top w:val="single" w:sz="6" w:space="0" w:color="B1ADA9"/>
              <w:left w:val="single" w:sz="6" w:space="0" w:color="FFFFFF"/>
              <w:bottom w:val="single" w:sz="6" w:space="0" w:color="F2F2F2" w:themeColor="background1" w:themeShade="F2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0018AF9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Helvetica Neue 65 Medium"/>
                <w:color w:val="000000"/>
                <w:sz w:val="18"/>
                <w:szCs w:val="18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PhD Candidate</w:t>
            </w:r>
          </w:p>
          <w:p w14:paraId="663D4D7E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Light"/>
                <w:color w:val="000000"/>
                <w:sz w:val="18"/>
                <w:szCs w:val="18"/>
                <w:lang w:val="en-US" w:eastAsia="zh-CN"/>
              </w:rPr>
              <w:t>Workshop/Lecture</w:t>
            </w:r>
          </w:p>
        </w:tc>
        <w:tc>
          <w:tcPr>
            <w:tcW w:w="1757" w:type="dxa"/>
            <w:gridSpan w:val="2"/>
            <w:tcBorders>
              <w:top w:val="single" w:sz="6" w:space="0" w:color="B1ADA9"/>
              <w:left w:val="single" w:sz="6" w:space="0" w:color="FFFFFF"/>
              <w:bottom w:val="single" w:sz="6" w:space="0" w:color="F2F2F2" w:themeColor="background1" w:themeShade="F2"/>
              <w:right w:val="single" w:sz="6" w:space="0" w:color="E6E7E8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8D2CF36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Free Afternoon</w:t>
            </w:r>
          </w:p>
        </w:tc>
      </w:tr>
      <w:tr w:rsidR="00F05E67" w:rsidRPr="00E302A9" w14:paraId="694B26E3" w14:textId="77777777" w:rsidTr="00CA7818">
        <w:trPr>
          <w:trHeight w:val="850"/>
        </w:trPr>
        <w:tc>
          <w:tcPr>
            <w:tcW w:w="497" w:type="dxa"/>
            <w:gridSpan w:val="2"/>
            <w:tcBorders>
              <w:top w:val="single" w:sz="6" w:space="0" w:color="E6E7E8"/>
              <w:bottom w:val="single" w:sz="6" w:space="0" w:color="E6E7E8"/>
              <w:right w:val="single" w:sz="6" w:space="0" w:color="FFFFFF" w:themeColor="background1"/>
            </w:tcBorders>
            <w:shd w:val="solid" w:color="DBA70E" w:fill="auto"/>
            <w:tcMar>
              <w:top w:w="57" w:type="dxa"/>
              <w:left w:w="57" w:type="dxa"/>
              <w:bottom w:w="57" w:type="dxa"/>
              <w:right w:w="0" w:type="dxa"/>
            </w:tcMar>
            <w:textDirection w:val="btLr"/>
            <w:vAlign w:val="center"/>
          </w:tcPr>
          <w:p w14:paraId="60641C54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jc w:val="center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Week 2</w:t>
            </w:r>
          </w:p>
        </w:tc>
        <w:tc>
          <w:tcPr>
            <w:tcW w:w="86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solid" w:color="E6E7E8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7B9FA2A5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213F99"/>
                <w:sz w:val="18"/>
                <w:szCs w:val="18"/>
                <w:lang w:val="en-US" w:eastAsia="zh-CN"/>
              </w:rPr>
              <w:t>Activity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62F95DE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Lecture (Audit)</w:t>
            </w: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br/>
            </w:r>
            <w:r w:rsidRPr="00E302A9">
              <w:rPr>
                <w:rFonts w:ascii="Century Gothic" w:eastAsia="MS Mincho" w:hAnsi="Century Gothic" w:cs="Source Sans Pro Light"/>
                <w:color w:val="000000"/>
                <w:sz w:val="18"/>
                <w:szCs w:val="18"/>
                <w:lang w:val="en-US" w:eastAsia="zh-CN"/>
              </w:rPr>
              <w:t>Introduction</w:t>
            </w:r>
          </w:p>
        </w:tc>
        <w:tc>
          <w:tcPr>
            <w:tcW w:w="1758" w:type="dxa"/>
            <w:gridSpan w:val="2"/>
            <w:tcBorders>
              <w:top w:val="single" w:sz="6" w:space="0" w:color="F2F2F2" w:themeColor="background1" w:themeShade="F2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A953E4A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UWA Student Society</w:t>
            </w:r>
          </w:p>
          <w:p w14:paraId="2A837227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Light"/>
                <w:color w:val="000000"/>
                <w:sz w:val="18"/>
                <w:szCs w:val="18"/>
                <w:lang w:val="en-US" w:eastAsia="zh-CN"/>
              </w:rPr>
              <w:t>Workshop</w:t>
            </w:r>
          </w:p>
        </w:tc>
        <w:tc>
          <w:tcPr>
            <w:tcW w:w="1757" w:type="dxa"/>
            <w:gridSpan w:val="2"/>
            <w:tcBorders>
              <w:top w:val="single" w:sz="6" w:space="0" w:color="F2F2F2" w:themeColor="background1" w:themeShade="F2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FBF10C5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Helvetica Neue 65 Medium"/>
                <w:color w:val="000000"/>
                <w:sz w:val="18"/>
                <w:szCs w:val="18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UWA Cultural Exchange</w:t>
            </w:r>
          </w:p>
          <w:p w14:paraId="2FF31DCC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F2F2F2" w:themeColor="background1" w:themeShade="F2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CCAF8D9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Helvetica Neue 65 Medium"/>
                <w:color w:val="000000"/>
                <w:sz w:val="18"/>
                <w:szCs w:val="18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PhD Candidate</w:t>
            </w:r>
          </w:p>
          <w:p w14:paraId="31B9593A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Light"/>
                <w:color w:val="000000"/>
                <w:sz w:val="18"/>
                <w:szCs w:val="18"/>
                <w:lang w:val="en-US" w:eastAsia="zh-CN"/>
              </w:rPr>
              <w:t>Workshop/Lecture</w:t>
            </w:r>
          </w:p>
        </w:tc>
        <w:tc>
          <w:tcPr>
            <w:tcW w:w="1757" w:type="dxa"/>
            <w:gridSpan w:val="2"/>
            <w:tcBorders>
              <w:top w:val="single" w:sz="6" w:space="0" w:color="F2F2F2" w:themeColor="background1" w:themeShade="F2"/>
              <w:left w:val="single" w:sz="6" w:space="0" w:color="FFFFFF"/>
              <w:bottom w:val="single" w:sz="6" w:space="0" w:color="FFFFFF" w:themeColor="background1"/>
              <w:right w:val="single" w:sz="6" w:space="0" w:color="E6E7E8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EA0C8FC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Free Afternoon</w:t>
            </w:r>
          </w:p>
        </w:tc>
      </w:tr>
      <w:tr w:rsidR="00F05E67" w:rsidRPr="00E302A9" w14:paraId="3A58E0BD" w14:textId="77777777" w:rsidTr="00CA7818">
        <w:trPr>
          <w:trHeight w:val="850"/>
        </w:trPr>
        <w:tc>
          <w:tcPr>
            <w:tcW w:w="497" w:type="dxa"/>
            <w:gridSpan w:val="2"/>
            <w:tcBorders>
              <w:top w:val="single" w:sz="6" w:space="0" w:color="E6E7E8"/>
              <w:bottom w:val="single" w:sz="6" w:space="0" w:color="E6E7E8"/>
            </w:tcBorders>
            <w:shd w:val="solid" w:color="DBA70E" w:fill="auto"/>
            <w:tcMar>
              <w:top w:w="57" w:type="dxa"/>
              <w:left w:w="57" w:type="dxa"/>
              <w:bottom w:w="57" w:type="dxa"/>
              <w:right w:w="0" w:type="dxa"/>
            </w:tcMar>
            <w:textDirection w:val="btLr"/>
            <w:vAlign w:val="center"/>
          </w:tcPr>
          <w:p w14:paraId="031FCD47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jc w:val="center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Week 3</w:t>
            </w:r>
          </w:p>
        </w:tc>
        <w:tc>
          <w:tcPr>
            <w:tcW w:w="864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/>
            </w:tcBorders>
            <w:shd w:val="solid" w:color="E6E7E8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7612C51A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213F99"/>
                <w:sz w:val="18"/>
                <w:szCs w:val="18"/>
                <w:lang w:val="en-US" w:eastAsia="zh-CN"/>
              </w:rPr>
              <w:t>Activity</w:t>
            </w:r>
          </w:p>
        </w:tc>
        <w:tc>
          <w:tcPr>
            <w:tcW w:w="1772" w:type="dxa"/>
            <w:gridSpan w:val="2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9206C03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Lecture (Audit)</w:t>
            </w:r>
          </w:p>
        </w:tc>
        <w:tc>
          <w:tcPr>
            <w:tcW w:w="1758" w:type="dxa"/>
            <w:gridSpan w:val="2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BDC7957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UWA Student Society</w:t>
            </w:r>
          </w:p>
          <w:p w14:paraId="5427FF08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Light"/>
                <w:color w:val="000000"/>
                <w:sz w:val="18"/>
                <w:szCs w:val="18"/>
                <w:lang w:val="en-US" w:eastAsia="zh-CN"/>
              </w:rPr>
              <w:t>Workshop</w:t>
            </w:r>
          </w:p>
        </w:tc>
        <w:tc>
          <w:tcPr>
            <w:tcW w:w="1757" w:type="dxa"/>
            <w:gridSpan w:val="2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D6FBCA3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Helvetica Neue 65 Medium"/>
                <w:color w:val="000000"/>
                <w:sz w:val="18"/>
                <w:szCs w:val="18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UWA Cultural Exchange</w:t>
            </w:r>
          </w:p>
          <w:p w14:paraId="62A46DD0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915B208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Helvetica Neue 65 Medium"/>
                <w:color w:val="000000"/>
                <w:sz w:val="18"/>
                <w:szCs w:val="18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PhD Candidate</w:t>
            </w:r>
          </w:p>
          <w:p w14:paraId="305BC535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Light"/>
                <w:color w:val="000000"/>
                <w:sz w:val="18"/>
                <w:szCs w:val="18"/>
                <w:lang w:val="en-US" w:eastAsia="zh-CN"/>
              </w:rPr>
              <w:t>Workshop/Lecture</w:t>
            </w:r>
          </w:p>
        </w:tc>
        <w:tc>
          <w:tcPr>
            <w:tcW w:w="1757" w:type="dxa"/>
            <w:gridSpan w:val="2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E6E7E8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BA95619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Free Afternoon</w:t>
            </w:r>
          </w:p>
        </w:tc>
      </w:tr>
      <w:tr w:rsidR="00F05E67" w:rsidRPr="00E302A9" w14:paraId="76500405" w14:textId="77777777" w:rsidTr="00CA7818">
        <w:trPr>
          <w:trHeight w:val="850"/>
        </w:trPr>
        <w:tc>
          <w:tcPr>
            <w:tcW w:w="497" w:type="dxa"/>
            <w:gridSpan w:val="2"/>
            <w:tcBorders>
              <w:top w:val="single" w:sz="6" w:space="0" w:color="E6E7E8"/>
              <w:bottom w:val="single" w:sz="6" w:space="0" w:color="E6E7E8"/>
              <w:right w:val="single" w:sz="6" w:space="0" w:color="FFFFFF" w:themeColor="background1"/>
            </w:tcBorders>
            <w:shd w:val="solid" w:color="DBA70E" w:fill="auto"/>
            <w:tcMar>
              <w:top w:w="57" w:type="dxa"/>
              <w:left w:w="57" w:type="dxa"/>
              <w:bottom w:w="57" w:type="dxa"/>
              <w:right w:w="0" w:type="dxa"/>
            </w:tcMar>
            <w:textDirection w:val="btLr"/>
            <w:vAlign w:val="center"/>
          </w:tcPr>
          <w:p w14:paraId="7EB27C76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jc w:val="center"/>
              <w:textAlignment w:val="center"/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Week 4</w:t>
            </w:r>
          </w:p>
        </w:tc>
        <w:tc>
          <w:tcPr>
            <w:tcW w:w="86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solid" w:color="E6E7E8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205DB7DA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eastAsia="MS Mincho" w:hAnsi="Century Gothic" w:cs="Source Sans Pro SemiBold"/>
                <w:color w:val="213F99"/>
                <w:sz w:val="18"/>
                <w:szCs w:val="18"/>
                <w:lang w:val="en-US"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213F99"/>
                <w:sz w:val="18"/>
                <w:szCs w:val="18"/>
                <w:lang w:val="en-US" w:eastAsia="zh-CN"/>
              </w:rPr>
              <w:t>Activity</w:t>
            </w:r>
          </w:p>
        </w:tc>
        <w:tc>
          <w:tcPr>
            <w:tcW w:w="177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662D8C6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Lecture (Audit)</w:t>
            </w:r>
          </w:p>
        </w:tc>
        <w:tc>
          <w:tcPr>
            <w:tcW w:w="175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922EEB5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UWA Student Society</w:t>
            </w:r>
          </w:p>
          <w:p w14:paraId="2C2C7A3C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Workshop</w:t>
            </w:r>
          </w:p>
        </w:tc>
        <w:tc>
          <w:tcPr>
            <w:tcW w:w="175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15A1987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UWA Cultural Exchange</w:t>
            </w:r>
          </w:p>
          <w:p w14:paraId="38921FB1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8D6A65C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PhD Candidate</w:t>
            </w:r>
          </w:p>
          <w:p w14:paraId="3DB90830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Workshop/Lecture</w:t>
            </w:r>
          </w:p>
        </w:tc>
        <w:tc>
          <w:tcPr>
            <w:tcW w:w="175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E7C016F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Free Afternoon</w:t>
            </w:r>
          </w:p>
        </w:tc>
      </w:tr>
      <w:tr w:rsidR="00F05E67" w:rsidRPr="00E302A9" w14:paraId="71511E19" w14:textId="77777777" w:rsidTr="00CA7818">
        <w:trPr>
          <w:gridAfter w:val="1"/>
          <w:wAfter w:w="15" w:type="dxa"/>
          <w:trHeight w:val="850"/>
        </w:trPr>
        <w:tc>
          <w:tcPr>
            <w:tcW w:w="482" w:type="dxa"/>
            <w:tcBorders>
              <w:bottom w:val="single" w:sz="6" w:space="0" w:color="E6E7E8"/>
              <w:right w:val="single" w:sz="6" w:space="0" w:color="FFFFFF" w:themeColor="background1"/>
            </w:tcBorders>
            <w:shd w:val="solid" w:color="DBA70E" w:fill="auto"/>
            <w:tcMar>
              <w:top w:w="57" w:type="dxa"/>
              <w:left w:w="57" w:type="dxa"/>
              <w:bottom w:w="57" w:type="dxa"/>
              <w:right w:w="0" w:type="dxa"/>
            </w:tcMar>
            <w:textDirection w:val="btLr"/>
            <w:vAlign w:val="center"/>
          </w:tcPr>
          <w:p w14:paraId="76B72807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jc w:val="center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FFFFFF"/>
                <w:sz w:val="18"/>
                <w:szCs w:val="18"/>
                <w:lang w:val="en-US" w:eastAsia="zh-CN"/>
              </w:rPr>
              <w:t>Week 5</w:t>
            </w:r>
          </w:p>
        </w:tc>
        <w:tc>
          <w:tcPr>
            <w:tcW w:w="87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solid" w:color="E6E7E8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6B878A41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213F99"/>
                <w:sz w:val="18"/>
                <w:szCs w:val="18"/>
                <w:lang w:val="en-US" w:eastAsia="zh-CN"/>
              </w:rPr>
              <w:t>Activity</w:t>
            </w:r>
          </w:p>
        </w:tc>
        <w:tc>
          <w:tcPr>
            <w:tcW w:w="175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9CFC73D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Lecture (Audit)</w:t>
            </w:r>
          </w:p>
        </w:tc>
        <w:tc>
          <w:tcPr>
            <w:tcW w:w="175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31B5117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UWA Student Society</w:t>
            </w:r>
          </w:p>
          <w:p w14:paraId="0A02C8B5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Light"/>
                <w:color w:val="000000"/>
                <w:sz w:val="18"/>
                <w:szCs w:val="18"/>
                <w:lang w:val="en-US" w:eastAsia="zh-CN"/>
              </w:rPr>
              <w:t>Workshop</w:t>
            </w:r>
          </w:p>
        </w:tc>
        <w:tc>
          <w:tcPr>
            <w:tcW w:w="175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7DA8A11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Helvetica Neue 65 Medium"/>
                <w:color w:val="000000"/>
                <w:sz w:val="18"/>
                <w:szCs w:val="18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UWA Cultural Exchange</w:t>
            </w:r>
          </w:p>
          <w:p w14:paraId="05EF7E81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FD4C38C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Helvetica Neue 65 Medium"/>
                <w:color w:val="000000"/>
                <w:sz w:val="18"/>
                <w:szCs w:val="18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PhD Candidate</w:t>
            </w:r>
          </w:p>
          <w:p w14:paraId="305EC3E7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Light"/>
                <w:color w:val="000000"/>
                <w:sz w:val="18"/>
                <w:szCs w:val="18"/>
                <w:lang w:val="en-US" w:eastAsia="zh-CN"/>
              </w:rPr>
              <w:t>Workshop/Lecture</w:t>
            </w:r>
          </w:p>
        </w:tc>
        <w:tc>
          <w:tcPr>
            <w:tcW w:w="175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E8E39ED" w14:textId="77777777" w:rsidR="00F05E67" w:rsidRPr="00E302A9" w:rsidRDefault="00F05E67" w:rsidP="00F05E67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E302A9">
              <w:rPr>
                <w:rFonts w:ascii="Century Gothic" w:eastAsia="MS Mincho" w:hAnsi="Century Gothic" w:cs="Source Sans Pro SemiBold"/>
                <w:color w:val="000000"/>
                <w:sz w:val="18"/>
                <w:szCs w:val="18"/>
                <w:lang w:val="en-US" w:eastAsia="zh-CN"/>
              </w:rPr>
              <w:t>Free Afternoon</w:t>
            </w:r>
          </w:p>
        </w:tc>
      </w:tr>
    </w:tbl>
    <w:p w14:paraId="4FFC9F97" w14:textId="77777777" w:rsidR="00F05E67" w:rsidRPr="00E302A9" w:rsidRDefault="00F05E67">
      <w:pPr>
        <w:pStyle w:val="PlainText"/>
        <w:rPr>
          <w:rFonts w:ascii="Century Gothic" w:hAnsi="Century Gothic" w:cs="Arial"/>
          <w:sz w:val="18"/>
          <w:szCs w:val="18"/>
          <w:lang w:val="en-AU"/>
        </w:rPr>
      </w:pPr>
    </w:p>
    <w:sectPr w:rsidR="00F05E67" w:rsidRPr="00E302A9" w:rsidSect="00CD5BF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851" w:right="1440" w:bottom="993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3E8BD" w14:textId="77777777" w:rsidR="00C46BDD" w:rsidRDefault="00C46BDD" w:rsidP="00215990">
      <w:r>
        <w:separator/>
      </w:r>
    </w:p>
  </w:endnote>
  <w:endnote w:type="continuationSeparator" w:id="0">
    <w:p w14:paraId="11B7B445" w14:textId="77777777" w:rsidR="00C46BDD" w:rsidRDefault="00C46BDD" w:rsidP="0021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65 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BBBE" w14:textId="77777777" w:rsidR="00A91967" w:rsidRPr="004645C1" w:rsidRDefault="00A91967" w:rsidP="004645C1">
    <w:pPr>
      <w:pStyle w:val="Footer"/>
      <w:spacing w:after="240"/>
      <w:rPr>
        <w:rFonts w:ascii="Arial" w:hAnsi="Arial" w:cs="Arial"/>
        <w:sz w:val="16"/>
        <w:szCs w:val="16"/>
      </w:rPr>
    </w:pPr>
    <w:r w:rsidRPr="004645C1">
      <w:rPr>
        <w:rFonts w:ascii="Arial" w:hAnsi="Arial" w:cs="Arial"/>
        <w:sz w:val="16"/>
        <w:szCs w:val="16"/>
      </w:rPr>
      <w:t>CRICOS Provider Code: 00126G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6720F" w14:textId="77777777" w:rsidR="00B16AA7" w:rsidRPr="004645C1" w:rsidRDefault="00A91967" w:rsidP="0000207D">
    <w:pPr>
      <w:pStyle w:val="Footer"/>
      <w:tabs>
        <w:tab w:val="clear" w:pos="8640"/>
        <w:tab w:val="right" w:pos="93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International Students Under-18 Policy</w:t>
    </w:r>
    <w:r w:rsidR="00B16AA7" w:rsidRPr="004645C1">
      <w:rPr>
        <w:rFonts w:ascii="Arial" w:hAnsi="Arial" w:cs="Arial"/>
        <w:sz w:val="16"/>
        <w:szCs w:val="16"/>
      </w:rPr>
      <w:tab/>
    </w:r>
    <w:r w:rsidR="00B16AA7" w:rsidRPr="004645C1">
      <w:rPr>
        <w:rFonts w:ascii="Arial" w:hAnsi="Arial" w:cs="Arial"/>
        <w:sz w:val="16"/>
        <w:szCs w:val="16"/>
      </w:rPr>
      <w:tab/>
    </w:r>
  </w:p>
  <w:p w14:paraId="37F275A7" w14:textId="77777777" w:rsidR="00B16AA7" w:rsidRPr="00FC6612" w:rsidRDefault="00B16AA7" w:rsidP="00FC6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06D4" w14:textId="77777777" w:rsidR="00B16AA7" w:rsidRPr="000C2309" w:rsidRDefault="00B16AA7" w:rsidP="000C2309">
    <w:pPr>
      <w:pStyle w:val="Footer"/>
      <w:tabs>
        <w:tab w:val="clear" w:pos="8640"/>
        <w:tab w:val="right" w:pos="935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3D28B16E" w14:textId="77777777" w:rsidR="00452ABF" w:rsidRPr="00CA7818" w:rsidRDefault="00452ABF" w:rsidP="00452ABF">
    <w:pPr>
      <w:pStyle w:val="Footer"/>
      <w:spacing w:after="240"/>
      <w:rPr>
        <w:rFonts w:ascii="Century Gothic" w:hAnsi="Century Gothic" w:cs="Arial"/>
        <w:sz w:val="16"/>
        <w:szCs w:val="16"/>
      </w:rPr>
    </w:pPr>
    <w:r w:rsidRPr="00CA7818">
      <w:rPr>
        <w:rFonts w:ascii="Century Gothic" w:hAnsi="Century Gothic" w:cs="Arial"/>
        <w:sz w:val="16"/>
        <w:szCs w:val="16"/>
      </w:rPr>
      <w:t>CRICOS Provider Code: 00126G</w:t>
    </w:r>
  </w:p>
  <w:p w14:paraId="5D2BAE90" w14:textId="77777777" w:rsidR="00B16AA7" w:rsidRDefault="00B16A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71B9" w14:textId="77777777" w:rsidR="0000207D" w:rsidRPr="000C2309" w:rsidRDefault="0000207D" w:rsidP="0000207D">
    <w:pPr>
      <w:pStyle w:val="Footer"/>
      <w:tabs>
        <w:tab w:val="clear" w:pos="8640"/>
        <w:tab w:val="right" w:pos="9356"/>
      </w:tabs>
      <w:rPr>
        <w:sz w:val="16"/>
        <w:szCs w:val="16"/>
      </w:rPr>
    </w:pPr>
    <w:r>
      <w:rPr>
        <w:sz w:val="16"/>
        <w:szCs w:val="16"/>
      </w:rPr>
      <w:t>International Students Under 18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C2309">
      <w:rPr>
        <w:sz w:val="16"/>
        <w:szCs w:val="16"/>
      </w:rPr>
      <w:t xml:space="preserve">Page </w:t>
    </w:r>
    <w:r w:rsidRPr="000C2309">
      <w:rPr>
        <w:sz w:val="16"/>
        <w:szCs w:val="16"/>
      </w:rPr>
      <w:fldChar w:fldCharType="begin"/>
    </w:r>
    <w:r w:rsidRPr="000C2309">
      <w:rPr>
        <w:sz w:val="16"/>
        <w:szCs w:val="16"/>
      </w:rPr>
      <w:instrText xml:space="preserve"> PAGE </w:instrText>
    </w:r>
    <w:r w:rsidRPr="000C2309">
      <w:rPr>
        <w:sz w:val="16"/>
        <w:szCs w:val="16"/>
      </w:rPr>
      <w:fldChar w:fldCharType="separate"/>
    </w:r>
    <w:r w:rsidR="00343A00">
      <w:rPr>
        <w:noProof/>
        <w:sz w:val="16"/>
        <w:szCs w:val="16"/>
      </w:rPr>
      <w:t>3</w:t>
    </w:r>
    <w:r w:rsidRPr="000C2309">
      <w:rPr>
        <w:sz w:val="16"/>
        <w:szCs w:val="16"/>
      </w:rPr>
      <w:fldChar w:fldCharType="end"/>
    </w:r>
    <w:r w:rsidRPr="000C2309">
      <w:rPr>
        <w:sz w:val="16"/>
        <w:szCs w:val="16"/>
      </w:rPr>
      <w:t xml:space="preserve"> of </w:t>
    </w:r>
    <w:r w:rsidRPr="000C2309">
      <w:rPr>
        <w:sz w:val="16"/>
        <w:szCs w:val="16"/>
      </w:rPr>
      <w:fldChar w:fldCharType="begin"/>
    </w:r>
    <w:r w:rsidRPr="000C2309">
      <w:rPr>
        <w:sz w:val="16"/>
        <w:szCs w:val="16"/>
      </w:rPr>
      <w:instrText xml:space="preserve"> NUMPAGES </w:instrText>
    </w:r>
    <w:r w:rsidRPr="000C2309">
      <w:rPr>
        <w:sz w:val="16"/>
        <w:szCs w:val="16"/>
      </w:rPr>
      <w:fldChar w:fldCharType="separate"/>
    </w:r>
    <w:r w:rsidR="008C0275">
      <w:rPr>
        <w:noProof/>
        <w:sz w:val="16"/>
        <w:szCs w:val="16"/>
      </w:rPr>
      <w:t>2</w:t>
    </w:r>
    <w:r w:rsidRPr="000C2309">
      <w:rPr>
        <w:sz w:val="16"/>
        <w:szCs w:val="16"/>
      </w:rPr>
      <w:fldChar w:fldCharType="end"/>
    </w:r>
  </w:p>
  <w:p w14:paraId="546697BA" w14:textId="77777777" w:rsidR="000C2309" w:rsidRPr="00FC6612" w:rsidRDefault="000C2309" w:rsidP="00FC6612">
    <w:pPr>
      <w:pStyle w:val="Footer"/>
    </w:pPr>
  </w:p>
  <w:p w14:paraId="7ED7AC62" w14:textId="77777777" w:rsidR="00A91967" w:rsidRDefault="00A9196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B8AE" w14:textId="77777777" w:rsidR="000C2309" w:rsidRPr="000C2309" w:rsidRDefault="00CD5BFD" w:rsidP="000C2309">
    <w:pPr>
      <w:pStyle w:val="Footer"/>
      <w:tabs>
        <w:tab w:val="clear" w:pos="8640"/>
        <w:tab w:val="right" w:pos="9356"/>
      </w:tabs>
      <w:rPr>
        <w:sz w:val="16"/>
        <w:szCs w:val="16"/>
      </w:rPr>
    </w:pPr>
    <w:r>
      <w:rPr>
        <w:sz w:val="16"/>
        <w:szCs w:val="16"/>
      </w:rPr>
      <w:t>International Students Under 18</w:t>
    </w:r>
    <w:r w:rsidR="000C2309">
      <w:rPr>
        <w:sz w:val="16"/>
        <w:szCs w:val="16"/>
      </w:rPr>
      <w:tab/>
    </w:r>
    <w:r w:rsidR="000C2309">
      <w:rPr>
        <w:sz w:val="16"/>
        <w:szCs w:val="16"/>
      </w:rPr>
      <w:tab/>
    </w:r>
    <w:r w:rsidR="000C2309" w:rsidRPr="000C2309">
      <w:rPr>
        <w:sz w:val="16"/>
        <w:szCs w:val="16"/>
      </w:rPr>
      <w:t xml:space="preserve">Page </w:t>
    </w:r>
    <w:r w:rsidR="000C2309" w:rsidRPr="000C2309">
      <w:rPr>
        <w:sz w:val="16"/>
        <w:szCs w:val="16"/>
      </w:rPr>
      <w:fldChar w:fldCharType="begin"/>
    </w:r>
    <w:r w:rsidR="000C2309" w:rsidRPr="000C2309">
      <w:rPr>
        <w:sz w:val="16"/>
        <w:szCs w:val="16"/>
      </w:rPr>
      <w:instrText xml:space="preserve"> PAGE </w:instrText>
    </w:r>
    <w:r w:rsidR="000C2309" w:rsidRPr="000C2309">
      <w:rPr>
        <w:sz w:val="16"/>
        <w:szCs w:val="16"/>
      </w:rPr>
      <w:fldChar w:fldCharType="separate"/>
    </w:r>
    <w:r w:rsidR="00452ABF">
      <w:rPr>
        <w:noProof/>
        <w:sz w:val="16"/>
        <w:szCs w:val="16"/>
      </w:rPr>
      <w:t>1</w:t>
    </w:r>
    <w:r w:rsidR="000C2309" w:rsidRPr="000C2309">
      <w:rPr>
        <w:sz w:val="16"/>
        <w:szCs w:val="16"/>
      </w:rPr>
      <w:fldChar w:fldCharType="end"/>
    </w:r>
    <w:r w:rsidR="000C2309" w:rsidRPr="000C2309">
      <w:rPr>
        <w:sz w:val="16"/>
        <w:szCs w:val="16"/>
      </w:rPr>
      <w:t xml:space="preserve"> of </w:t>
    </w:r>
    <w:r w:rsidR="000C2309" w:rsidRPr="000C2309">
      <w:rPr>
        <w:sz w:val="16"/>
        <w:szCs w:val="16"/>
      </w:rPr>
      <w:fldChar w:fldCharType="begin"/>
    </w:r>
    <w:r w:rsidR="000C2309" w:rsidRPr="000C2309">
      <w:rPr>
        <w:sz w:val="16"/>
        <w:szCs w:val="16"/>
      </w:rPr>
      <w:instrText xml:space="preserve"> NUMPAGES </w:instrText>
    </w:r>
    <w:r w:rsidR="000C2309" w:rsidRPr="000C2309">
      <w:rPr>
        <w:sz w:val="16"/>
        <w:szCs w:val="16"/>
      </w:rPr>
      <w:fldChar w:fldCharType="separate"/>
    </w:r>
    <w:r w:rsidR="00452ABF">
      <w:rPr>
        <w:noProof/>
        <w:sz w:val="16"/>
        <w:szCs w:val="16"/>
      </w:rPr>
      <w:t>1</w:t>
    </w:r>
    <w:r w:rsidR="000C2309" w:rsidRPr="000C2309">
      <w:rPr>
        <w:sz w:val="16"/>
        <w:szCs w:val="16"/>
      </w:rPr>
      <w:fldChar w:fldCharType="end"/>
    </w:r>
  </w:p>
  <w:p w14:paraId="6534B6A9" w14:textId="77777777" w:rsidR="000C2309" w:rsidRDefault="000C2309">
    <w:pPr>
      <w:pStyle w:val="Footer"/>
    </w:pPr>
  </w:p>
  <w:p w14:paraId="32506E3A" w14:textId="77777777" w:rsidR="00A91967" w:rsidRDefault="00A919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83DF" w14:textId="77777777" w:rsidR="00C46BDD" w:rsidRDefault="00C46BDD" w:rsidP="00215990">
      <w:r>
        <w:separator/>
      </w:r>
    </w:p>
  </w:footnote>
  <w:footnote w:type="continuationSeparator" w:id="0">
    <w:p w14:paraId="70D5D4EB" w14:textId="77777777" w:rsidR="00C46BDD" w:rsidRDefault="00C46BDD" w:rsidP="0021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0B0B" w14:textId="1F3C1A88" w:rsidR="00B16AA7" w:rsidRDefault="005E3259" w:rsidP="004E1870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9264" behindDoc="0" locked="0" layoutInCell="1" allowOverlap="1" wp14:anchorId="632FE276" wp14:editId="62242213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1746250" cy="572770"/>
          <wp:effectExtent l="0" t="0" r="0" b="0"/>
          <wp:wrapNone/>
          <wp:docPr id="1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F0FC001" wp14:editId="469D4242">
              <wp:simplePos x="0" y="0"/>
              <wp:positionH relativeFrom="column">
                <wp:posOffset>0</wp:posOffset>
              </wp:positionH>
              <wp:positionV relativeFrom="paragraph">
                <wp:posOffset>-577850</wp:posOffset>
              </wp:positionV>
              <wp:extent cx="7293610" cy="363220"/>
              <wp:effectExtent l="0" t="0" r="0" b="0"/>
              <wp:wrapNone/>
              <wp:docPr id="83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93610" cy="363220"/>
                        <a:chOff x="-22225" y="613500"/>
                        <a:chExt cx="7294002" cy="363881"/>
                      </a:xfrm>
                    </wpg:grpSpPr>
                    <pic:pic xmlns:pic="http://schemas.openxmlformats.org/drawingml/2006/picture">
                      <pic:nvPicPr>
                        <pic:cNvPr id="84" name="Picture 84" descr="W:\UWAM0289 Letterhead\top_bar_blu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2225" y="613500"/>
                          <a:ext cx="1746344" cy="363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5" name="Picture 85" descr="W:\UWAM0289 Letterhead\top_bar_yellow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4119" y="614161"/>
                          <a:ext cx="5547658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945ED" id="Group 83" o:spid="_x0000_s1026" style="position:absolute;margin-left:0;margin-top:-45.5pt;width:574.3pt;height:28.6pt;z-index:-251658240;mso-width-relative:margin;mso-height-relative:margin" coordorigin="-222,6135" coordsize="72940,3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" o:spid="_x0000_s1027" type="#_x0000_t75" style="position:absolute;left:-222;top:6135;width:17463;height:3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">
                <v:imagedata r:id="rId4" o:title="top_bar_blue"/>
                <v:path arrowok="t"/>
              </v:shape>
              <v:shape id="Picture 85" o:spid="_x0000_s1028" type="#_x0000_t75" style="position:absolute;left:17241;top:6141;width:55476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">
                <v:imagedata r:id="rId5" o:title="top_bar_yellow"/>
                <v:path arrowok="t"/>
              </v:shape>
            </v:group>
          </w:pict>
        </mc:Fallback>
      </mc:AlternateContent>
    </w:r>
  </w:p>
  <w:p w14:paraId="61FE6595" w14:textId="77777777" w:rsidR="00B16AA7" w:rsidRDefault="00B16AA7" w:rsidP="00414824">
    <w:pPr>
      <w:pStyle w:val="Header"/>
      <w:tabs>
        <w:tab w:val="clear" w:pos="4320"/>
        <w:tab w:val="clear" w:pos="8640"/>
        <w:tab w:val="left" w:pos="6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FBE0" w14:textId="44F4B6F7" w:rsidR="00B16AA7" w:rsidRPr="00452ABF" w:rsidRDefault="00E302A9">
    <w:pPr>
      <w:pStyle w:val="Header"/>
      <w:rPr>
        <w:rFonts w:ascii="Source Sans Pro" w:hAnsi="Source Sans Pro"/>
      </w:rPr>
    </w:pPr>
    <w:r w:rsidRPr="00E302A9">
      <w:rPr>
        <w:rFonts w:ascii="Source Sans Pro" w:hAnsi="Source Sans Pro"/>
        <w:noProof/>
        <w:lang w:eastAsia="en-AU"/>
      </w:rPr>
      <w:drawing>
        <wp:inline distT="0" distB="0" distL="0" distR="0" wp14:anchorId="7B1BED68" wp14:editId="796FA59D">
          <wp:extent cx="1717200" cy="579485"/>
          <wp:effectExtent l="0" t="0" r="0" b="0"/>
          <wp:docPr id="30" name="Picture 30" descr="The University of Western Australia; logo" title="The University of Western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61" r="1496"/>
                  <a:stretch/>
                </pic:blipFill>
                <pic:spPr bwMode="auto">
                  <a:xfrm>
                    <a:off x="0" y="0"/>
                    <a:ext cx="1717200" cy="57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A9AA" w14:textId="77777777" w:rsidR="00BA3760" w:rsidRDefault="00BA3760">
    <w:pPr>
      <w:pStyle w:val="Header"/>
    </w:pPr>
  </w:p>
  <w:p w14:paraId="0FFBC197" w14:textId="77777777" w:rsidR="00A91967" w:rsidRDefault="00A9196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14E2" w14:textId="77777777" w:rsidR="00A358E9" w:rsidRDefault="00A358E9" w:rsidP="004E1870">
    <w:pPr>
      <w:pStyle w:val="Header"/>
    </w:pPr>
  </w:p>
  <w:p w14:paraId="2C2FF6EC" w14:textId="77777777" w:rsidR="00A358E9" w:rsidRDefault="00A358E9" w:rsidP="00414824">
    <w:pPr>
      <w:pStyle w:val="Header"/>
      <w:tabs>
        <w:tab w:val="clear" w:pos="4320"/>
        <w:tab w:val="clear" w:pos="8640"/>
        <w:tab w:val="left" w:pos="6240"/>
      </w:tabs>
    </w:pPr>
  </w:p>
  <w:p w14:paraId="472086E3" w14:textId="77777777" w:rsidR="00A91967" w:rsidRDefault="00A9196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F57A" w14:textId="77777777" w:rsidR="00BA3760" w:rsidRDefault="00BA3760">
    <w:pPr>
      <w:pStyle w:val="Header"/>
    </w:pPr>
  </w:p>
  <w:p w14:paraId="1A4A2A48" w14:textId="77777777" w:rsidR="00A91967" w:rsidRDefault="00A91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5EC"/>
    <w:multiLevelType w:val="multilevel"/>
    <w:tmpl w:val="18783C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53564B0"/>
    <w:multiLevelType w:val="hybridMultilevel"/>
    <w:tmpl w:val="E2C66A0A"/>
    <w:lvl w:ilvl="0" w:tplc="0C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156E46FE"/>
    <w:multiLevelType w:val="hybridMultilevel"/>
    <w:tmpl w:val="96ACBE9A"/>
    <w:lvl w:ilvl="0" w:tplc="03C6235A">
      <w:numFmt w:val="bullet"/>
      <w:lvlText w:val="-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83013D5"/>
    <w:multiLevelType w:val="multilevel"/>
    <w:tmpl w:val="103AC6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BB230FC"/>
    <w:multiLevelType w:val="hybridMultilevel"/>
    <w:tmpl w:val="03841E14"/>
    <w:lvl w:ilvl="0" w:tplc="0C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5" w15:restartNumberingAfterBreak="0">
    <w:nsid w:val="2664714A"/>
    <w:multiLevelType w:val="multilevel"/>
    <w:tmpl w:val="F8628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9832E14"/>
    <w:multiLevelType w:val="hybridMultilevel"/>
    <w:tmpl w:val="ED4CFB2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C827D0"/>
    <w:multiLevelType w:val="multilevel"/>
    <w:tmpl w:val="3DFC5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37D17EDE"/>
    <w:multiLevelType w:val="multilevel"/>
    <w:tmpl w:val="CC1A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1E11B7D"/>
    <w:multiLevelType w:val="multilevel"/>
    <w:tmpl w:val="9FBA1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52AD7419"/>
    <w:multiLevelType w:val="multilevel"/>
    <w:tmpl w:val="4FE8C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57BE68D2"/>
    <w:multiLevelType w:val="multilevel"/>
    <w:tmpl w:val="B5700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60782DD6"/>
    <w:multiLevelType w:val="multilevel"/>
    <w:tmpl w:val="FB50D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68F421AD"/>
    <w:multiLevelType w:val="hybridMultilevel"/>
    <w:tmpl w:val="3084A3C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E80713"/>
    <w:multiLevelType w:val="hybridMultilevel"/>
    <w:tmpl w:val="229E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02817"/>
    <w:multiLevelType w:val="multilevel"/>
    <w:tmpl w:val="7F8A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72271021"/>
    <w:multiLevelType w:val="hybridMultilevel"/>
    <w:tmpl w:val="F328F35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73C89"/>
    <w:multiLevelType w:val="multilevel"/>
    <w:tmpl w:val="1ADA6E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8" w15:restartNumberingAfterBreak="0">
    <w:nsid w:val="74C212EE"/>
    <w:multiLevelType w:val="multilevel"/>
    <w:tmpl w:val="DF88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89245A"/>
    <w:multiLevelType w:val="hybridMultilevel"/>
    <w:tmpl w:val="8E4680BE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3"/>
  </w:num>
  <w:num w:numId="6">
    <w:abstractNumId w:val="14"/>
  </w:num>
  <w:num w:numId="7">
    <w:abstractNumId w:val="16"/>
  </w:num>
  <w:num w:numId="8">
    <w:abstractNumId w:val="19"/>
  </w:num>
  <w:num w:numId="9">
    <w:abstractNumId w:val="8"/>
  </w:num>
  <w:num w:numId="10">
    <w:abstractNumId w:val="7"/>
  </w:num>
  <w:num w:numId="11">
    <w:abstractNumId w:val="17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15"/>
  </w:num>
  <w:num w:numId="17">
    <w:abstractNumId w:val="3"/>
  </w:num>
  <w:num w:numId="18">
    <w:abstractNumId w:val="1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ocumentProtection w:edit="readOnly" w:formatting="1" w:enforcement="0"/>
  <w:defaultTabStop w:val="720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CC"/>
    <w:rsid w:val="0000207D"/>
    <w:rsid w:val="000274D8"/>
    <w:rsid w:val="00082F31"/>
    <w:rsid w:val="000B06D0"/>
    <w:rsid w:val="000C2309"/>
    <w:rsid w:val="000C393E"/>
    <w:rsid w:val="00103D56"/>
    <w:rsid w:val="001126D9"/>
    <w:rsid w:val="00135F2A"/>
    <w:rsid w:val="001715DB"/>
    <w:rsid w:val="00183384"/>
    <w:rsid w:val="001A1E7C"/>
    <w:rsid w:val="001A6605"/>
    <w:rsid w:val="001A78E1"/>
    <w:rsid w:val="001E3D21"/>
    <w:rsid w:val="001E4F61"/>
    <w:rsid w:val="001E6883"/>
    <w:rsid w:val="001F1907"/>
    <w:rsid w:val="001F7350"/>
    <w:rsid w:val="00215990"/>
    <w:rsid w:val="00224E4C"/>
    <w:rsid w:val="002541B5"/>
    <w:rsid w:val="00257005"/>
    <w:rsid w:val="00287548"/>
    <w:rsid w:val="002B3730"/>
    <w:rsid w:val="00303147"/>
    <w:rsid w:val="00322086"/>
    <w:rsid w:val="00343A00"/>
    <w:rsid w:val="0035513D"/>
    <w:rsid w:val="003571B4"/>
    <w:rsid w:val="003A79D3"/>
    <w:rsid w:val="003E3A88"/>
    <w:rsid w:val="003E5CD4"/>
    <w:rsid w:val="00414824"/>
    <w:rsid w:val="00415073"/>
    <w:rsid w:val="0044152A"/>
    <w:rsid w:val="00452ABF"/>
    <w:rsid w:val="004645C1"/>
    <w:rsid w:val="00465033"/>
    <w:rsid w:val="004739AD"/>
    <w:rsid w:val="00484B76"/>
    <w:rsid w:val="004D0B18"/>
    <w:rsid w:val="004E1870"/>
    <w:rsid w:val="004F5FDA"/>
    <w:rsid w:val="00507474"/>
    <w:rsid w:val="005562D1"/>
    <w:rsid w:val="005646CC"/>
    <w:rsid w:val="00565353"/>
    <w:rsid w:val="00580A10"/>
    <w:rsid w:val="00586C0C"/>
    <w:rsid w:val="005C2B6A"/>
    <w:rsid w:val="005E3259"/>
    <w:rsid w:val="005F3831"/>
    <w:rsid w:val="00634AA1"/>
    <w:rsid w:val="00637F3A"/>
    <w:rsid w:val="00642180"/>
    <w:rsid w:val="00682BBB"/>
    <w:rsid w:val="006A4969"/>
    <w:rsid w:val="006B6D56"/>
    <w:rsid w:val="00703080"/>
    <w:rsid w:val="00707FB9"/>
    <w:rsid w:val="00725B41"/>
    <w:rsid w:val="00732AE0"/>
    <w:rsid w:val="00736E7F"/>
    <w:rsid w:val="00762299"/>
    <w:rsid w:val="007A61B9"/>
    <w:rsid w:val="007A6323"/>
    <w:rsid w:val="007C7F2E"/>
    <w:rsid w:val="007D7C32"/>
    <w:rsid w:val="008000F2"/>
    <w:rsid w:val="00800224"/>
    <w:rsid w:val="00835C87"/>
    <w:rsid w:val="00840DF8"/>
    <w:rsid w:val="00873A91"/>
    <w:rsid w:val="0087679B"/>
    <w:rsid w:val="008A7831"/>
    <w:rsid w:val="008C0275"/>
    <w:rsid w:val="008E05F4"/>
    <w:rsid w:val="00907C6D"/>
    <w:rsid w:val="00945BC3"/>
    <w:rsid w:val="00952C72"/>
    <w:rsid w:val="00993BD7"/>
    <w:rsid w:val="00994823"/>
    <w:rsid w:val="009C5FE7"/>
    <w:rsid w:val="009C7652"/>
    <w:rsid w:val="009D061E"/>
    <w:rsid w:val="00A138A0"/>
    <w:rsid w:val="00A23C1A"/>
    <w:rsid w:val="00A358E9"/>
    <w:rsid w:val="00A402F6"/>
    <w:rsid w:val="00A57C24"/>
    <w:rsid w:val="00A85CED"/>
    <w:rsid w:val="00A91967"/>
    <w:rsid w:val="00A91B03"/>
    <w:rsid w:val="00A94E41"/>
    <w:rsid w:val="00AA29A0"/>
    <w:rsid w:val="00AD652C"/>
    <w:rsid w:val="00AE4764"/>
    <w:rsid w:val="00AF2F41"/>
    <w:rsid w:val="00B0616C"/>
    <w:rsid w:val="00B16AA7"/>
    <w:rsid w:val="00B20722"/>
    <w:rsid w:val="00B36242"/>
    <w:rsid w:val="00B85AAC"/>
    <w:rsid w:val="00B966D5"/>
    <w:rsid w:val="00BA3760"/>
    <w:rsid w:val="00BA58C5"/>
    <w:rsid w:val="00BB3D73"/>
    <w:rsid w:val="00BC0DF0"/>
    <w:rsid w:val="00BD6C77"/>
    <w:rsid w:val="00BE50D6"/>
    <w:rsid w:val="00C12BE6"/>
    <w:rsid w:val="00C26BCA"/>
    <w:rsid w:val="00C34D9C"/>
    <w:rsid w:val="00C450C1"/>
    <w:rsid w:val="00C46BDD"/>
    <w:rsid w:val="00C861A5"/>
    <w:rsid w:val="00CA7818"/>
    <w:rsid w:val="00CB5EA1"/>
    <w:rsid w:val="00CC39E0"/>
    <w:rsid w:val="00CC62A7"/>
    <w:rsid w:val="00CD5BFD"/>
    <w:rsid w:val="00CE6F15"/>
    <w:rsid w:val="00CF4944"/>
    <w:rsid w:val="00D03186"/>
    <w:rsid w:val="00D059D0"/>
    <w:rsid w:val="00D06E1D"/>
    <w:rsid w:val="00D261E7"/>
    <w:rsid w:val="00D43B00"/>
    <w:rsid w:val="00D6793F"/>
    <w:rsid w:val="00D731E5"/>
    <w:rsid w:val="00D96B13"/>
    <w:rsid w:val="00DA2EF8"/>
    <w:rsid w:val="00DB1FF1"/>
    <w:rsid w:val="00E302A9"/>
    <w:rsid w:val="00E3139D"/>
    <w:rsid w:val="00E34079"/>
    <w:rsid w:val="00E5128A"/>
    <w:rsid w:val="00E82E3B"/>
    <w:rsid w:val="00EA2D65"/>
    <w:rsid w:val="00EA4927"/>
    <w:rsid w:val="00EA5046"/>
    <w:rsid w:val="00F03B31"/>
    <w:rsid w:val="00F05E67"/>
    <w:rsid w:val="00F06A66"/>
    <w:rsid w:val="00F1140E"/>
    <w:rsid w:val="00F41CEC"/>
    <w:rsid w:val="00F60882"/>
    <w:rsid w:val="00F6268C"/>
    <w:rsid w:val="00F859CF"/>
    <w:rsid w:val="00F87CCA"/>
    <w:rsid w:val="00F92606"/>
    <w:rsid w:val="00F9437F"/>
    <w:rsid w:val="00FB4999"/>
    <w:rsid w:val="00FC6612"/>
    <w:rsid w:val="00FE1524"/>
    <w:rsid w:val="00FE270B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57E8BF"/>
  <w14:defaultImageDpi w14:val="0"/>
  <w15:docId w15:val="{6632AAEE-B475-4C85-A2B8-9C24579F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D0"/>
    <w:rPr>
      <w:rFonts w:eastAsia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D0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9D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059D0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59D0"/>
    <w:rPr>
      <w:rFonts w:ascii="Calibri" w:eastAsia="MS Gothic" w:hAnsi="Calibri"/>
      <w:b/>
      <w:color w:val="365F91"/>
      <w:sz w:val="28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059D0"/>
    <w:rPr>
      <w:rFonts w:ascii="Calibri" w:eastAsia="MS Gothic" w:hAnsi="Calibri"/>
      <w:b/>
      <w:color w:val="4F81BD"/>
      <w:sz w:val="26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059D0"/>
    <w:rPr>
      <w:rFonts w:ascii="Times New Roman" w:hAnsi="Times New Roman"/>
      <w:b/>
      <w:sz w:val="27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147"/>
    <w:rPr>
      <w:rFonts w:ascii="Lucida Grande" w:hAnsi="Lucida Grande"/>
      <w:sz w:val="18"/>
    </w:rPr>
  </w:style>
  <w:style w:type="paragraph" w:customStyle="1" w:styleId="arial">
    <w:name w:val="arial"/>
    <w:basedOn w:val="Normal"/>
    <w:rsid w:val="00945BC3"/>
  </w:style>
  <w:style w:type="paragraph" w:styleId="Header">
    <w:name w:val="header"/>
    <w:basedOn w:val="Normal"/>
    <w:link w:val="HeaderChar"/>
    <w:uiPriority w:val="99"/>
    <w:unhideWhenUsed/>
    <w:rsid w:val="00215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59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5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599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A1E7C"/>
    <w:rPr>
      <w:color w:val="808080"/>
    </w:rPr>
  </w:style>
  <w:style w:type="character" w:styleId="Hyperlink">
    <w:name w:val="Hyperlink"/>
    <w:basedOn w:val="DefaultParagraphFont"/>
    <w:uiPriority w:val="99"/>
    <w:rsid w:val="006A49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20722"/>
    <w:pPr>
      <w:spacing w:after="220" w:line="220" w:lineRule="atLeast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0722"/>
    <w:rPr>
      <w:rFonts w:ascii="Arial" w:hAnsi="Arial"/>
      <w:spacing w:val="-5"/>
      <w:sz w:val="20"/>
    </w:rPr>
  </w:style>
  <w:style w:type="paragraph" w:styleId="Closing">
    <w:name w:val="Closing"/>
    <w:basedOn w:val="Normal"/>
    <w:next w:val="Signature"/>
    <w:link w:val="ClosingChar"/>
    <w:uiPriority w:val="99"/>
    <w:rsid w:val="00B20722"/>
    <w:pPr>
      <w:keepNext/>
      <w:spacing w:after="60" w:line="220" w:lineRule="atLeast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20722"/>
    <w:rPr>
      <w:rFonts w:ascii="Arial" w:hAnsi="Arial"/>
      <w:spacing w:val="-5"/>
      <w:sz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B20722"/>
    <w:pPr>
      <w:keepNext/>
      <w:spacing w:before="880" w:line="220" w:lineRule="atLeast"/>
    </w:pPr>
    <w:rPr>
      <w:rFonts w:ascii="Arial" w:eastAsia="MS Mincho" w:hAnsi="Arial"/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B20722"/>
    <w:rPr>
      <w:rFonts w:ascii="Arial" w:hAnsi="Arial"/>
      <w:spacing w:val="-5"/>
      <w:sz w:val="20"/>
    </w:rPr>
  </w:style>
  <w:style w:type="paragraph" w:styleId="Date">
    <w:name w:val="Date"/>
    <w:basedOn w:val="Normal"/>
    <w:next w:val="InsideAddressName"/>
    <w:link w:val="DateChar"/>
    <w:uiPriority w:val="99"/>
    <w:rsid w:val="00B20722"/>
    <w:pPr>
      <w:spacing w:after="220" w:line="220" w:lineRule="atLeast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B20722"/>
    <w:rPr>
      <w:rFonts w:ascii="Arial" w:hAnsi="Arial"/>
      <w:spacing w:val="-5"/>
      <w:sz w:val="20"/>
    </w:rPr>
  </w:style>
  <w:style w:type="paragraph" w:customStyle="1" w:styleId="InsideAddress">
    <w:name w:val="Inside Address"/>
    <w:basedOn w:val="Normal"/>
    <w:rsid w:val="00B20722"/>
    <w:pPr>
      <w:spacing w:line="220" w:lineRule="atLeast"/>
      <w:jc w:val="both"/>
    </w:pPr>
    <w:rPr>
      <w:rFonts w:ascii="Arial" w:eastAsia="MS Mincho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20722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B20722"/>
    <w:pPr>
      <w:spacing w:before="0"/>
    </w:pPr>
  </w:style>
  <w:style w:type="paragraph" w:styleId="PlainText">
    <w:name w:val="Plain Text"/>
    <w:basedOn w:val="Normal"/>
    <w:link w:val="PlainTextChar"/>
    <w:uiPriority w:val="99"/>
    <w:unhideWhenUsed/>
    <w:rsid w:val="005646C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646CC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uiPriority w:val="34"/>
    <w:qFormat/>
    <w:rsid w:val="004D0B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59D0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D059D0"/>
    <w:rPr>
      <w:rFonts w:cs="Times New Roman"/>
    </w:rPr>
  </w:style>
  <w:style w:type="paragraph" w:customStyle="1" w:styleId="accessible">
    <w:name w:val="accessible"/>
    <w:basedOn w:val="Normal"/>
    <w:rsid w:val="00D059D0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AU" w:eastAsia="en-AU"/>
    </w:rPr>
  </w:style>
  <w:style w:type="character" w:customStyle="1" w:styleId="accessible1">
    <w:name w:val="accessible1"/>
    <w:basedOn w:val="DefaultParagraphFont"/>
    <w:rsid w:val="00D059D0"/>
    <w:rPr>
      <w:rFonts w:cs="Times New Roman"/>
    </w:rPr>
  </w:style>
  <w:style w:type="paragraph" w:customStyle="1" w:styleId="introduction">
    <w:name w:val="introduction"/>
    <w:basedOn w:val="Normal"/>
    <w:rsid w:val="00D059D0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D059D0"/>
    <w:rPr>
      <w:b/>
    </w:rPr>
  </w:style>
  <w:style w:type="character" w:customStyle="1" w:styleId="filedate">
    <w:name w:val="filedate"/>
    <w:basedOn w:val="DefaultParagraphFont"/>
    <w:rsid w:val="00D059D0"/>
    <w:rPr>
      <w:rFonts w:cs="Times New Roman"/>
    </w:rPr>
  </w:style>
  <w:style w:type="paragraph" w:styleId="Revision">
    <w:name w:val="Revision"/>
    <w:hidden/>
    <w:uiPriority w:val="99"/>
    <w:semiHidden/>
    <w:rsid w:val="000274D8"/>
    <w:rPr>
      <w:rFonts w:eastAsia="Times New Roman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4B76"/>
    <w:rPr>
      <w:color w:val="800080"/>
      <w:u w:val="single"/>
    </w:rPr>
  </w:style>
  <w:style w:type="paragraph" w:customStyle="1" w:styleId="NoParagraphStyle">
    <w:name w:val="[No Paragraph Style]"/>
    <w:rsid w:val="00452ABF"/>
    <w:pPr>
      <w:autoSpaceDE w:val="0"/>
      <w:autoSpaceDN w:val="0"/>
      <w:adjustRightInd w:val="0"/>
      <w:spacing w:line="288" w:lineRule="auto"/>
      <w:textAlignment w:val="center"/>
    </w:pPr>
    <w:rPr>
      <w:rFonts w:ascii="Helvetica Neue 65 Medium" w:hAnsi="Helvetica Neue 65 Medium"/>
      <w:color w:val="000000"/>
      <w:sz w:val="24"/>
      <w:szCs w:val="24"/>
      <w:lang w:val="en-GB"/>
    </w:rPr>
  </w:style>
  <w:style w:type="paragraph" w:customStyle="1" w:styleId="Tableheading10ptTablestyle">
    <w:name w:val="Table heading: 10pt (Table style)"/>
    <w:basedOn w:val="NoParagraphStyle"/>
    <w:uiPriority w:val="99"/>
    <w:rsid w:val="00452ABF"/>
    <w:pPr>
      <w:suppressAutoHyphens/>
      <w:spacing w:after="113" w:line="260" w:lineRule="atLeast"/>
    </w:pPr>
    <w:rPr>
      <w:rFonts w:ascii="Source Sans Pro" w:hAnsi="Source Sans Pro" w:cs="Source Sans Pro"/>
      <w:color w:val="FFFFFF"/>
      <w:sz w:val="20"/>
      <w:szCs w:val="20"/>
    </w:rPr>
  </w:style>
  <w:style w:type="paragraph" w:customStyle="1" w:styleId="Tablesubheading9ptTablestyle">
    <w:name w:val="Table subheading: 9pt (Table style)"/>
    <w:basedOn w:val="NoParagraphStyle"/>
    <w:uiPriority w:val="99"/>
    <w:rsid w:val="00452ABF"/>
    <w:pPr>
      <w:suppressAutoHyphens/>
      <w:spacing w:before="57" w:after="57" w:line="260" w:lineRule="atLeast"/>
    </w:pPr>
    <w:rPr>
      <w:rFonts w:ascii="Source Sans Pro SemiBold" w:hAnsi="Source Sans Pro SemiBold" w:cs="Source Sans Pro SemiBold"/>
      <w:color w:val="213F99"/>
      <w:sz w:val="18"/>
      <w:szCs w:val="18"/>
    </w:rPr>
  </w:style>
  <w:style w:type="paragraph" w:customStyle="1" w:styleId="Tablebodycopy8ptTablestyle">
    <w:name w:val="Table body copy: 8pt (Table style)"/>
    <w:basedOn w:val="NoParagraphStyle"/>
    <w:uiPriority w:val="99"/>
    <w:rsid w:val="00452ABF"/>
    <w:pPr>
      <w:suppressAutoHyphens/>
      <w:spacing w:after="113" w:line="260" w:lineRule="atLeast"/>
    </w:pPr>
    <w:rPr>
      <w:rFonts w:ascii="Source Sans Pro Light" w:hAnsi="Source Sans Pro Light" w:cs="Source Sans Pro Light"/>
      <w:sz w:val="16"/>
      <w:szCs w:val="16"/>
    </w:rPr>
  </w:style>
  <w:style w:type="character" w:customStyle="1" w:styleId="BodycopyboldType">
    <w:name w:val="Body copy bold (Type)"/>
    <w:uiPriority w:val="99"/>
    <w:rsid w:val="00452ABF"/>
    <w:rPr>
      <w:rFonts w:ascii="Helvetica Neue 65 Medium" w:hAnsi="Helvetica Neue 65 Medium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%20&amp;%20Forms\2015%20Visual%20Identitiy\Admin\CEL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BEF86-20F7-4B48-9B76-EDFE2A49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CELT Letter</Template>
  <TotalTime>15</TotalTime>
  <Pages>1</Pages>
  <Words>187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Brand Agency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CELT</dc:creator>
  <cp:keywords/>
  <dc:description/>
  <cp:lastModifiedBy>Sarah Rudling</cp:lastModifiedBy>
  <cp:revision>6</cp:revision>
  <cp:lastPrinted>2021-08-25T04:48:00Z</cp:lastPrinted>
  <dcterms:created xsi:type="dcterms:W3CDTF">2021-08-25T04:37:00Z</dcterms:created>
  <dcterms:modified xsi:type="dcterms:W3CDTF">2021-10-06T06:51:00Z</dcterms:modified>
</cp:coreProperties>
</file>